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18C2" w14:textId="77777777" w:rsidR="00F61A5E" w:rsidRPr="00F61A5E" w:rsidRDefault="00F61A5E" w:rsidP="00F61A5E">
      <w:pPr>
        <w:pStyle w:val="Otsikko1"/>
      </w:pPr>
      <w:r w:rsidRPr="00F61A5E">
        <w:t xml:space="preserve">Lapsipotilaan tunneloidun keskuslaskimokatetrin (CVK) kotihoito-ohje </w:t>
      </w:r>
    </w:p>
    <w:p w14:paraId="2D30594D" w14:textId="77777777" w:rsidR="00F61A5E" w:rsidRPr="00F61A5E" w:rsidRDefault="00F61A5E" w:rsidP="00F61A5E">
      <w:r w:rsidRPr="00F61A5E">
        <w:t xml:space="preserve">Kaikille lapsille asetetaan hoidon alkuvaiheessa leikkaussalissa keskuslaskimokatetri (CVK), jonka avulla vältetään pistoksia verinäytteiden otossa ja helpotetaan lääkkeiden antoa. </w:t>
      </w:r>
    </w:p>
    <w:p w14:paraId="32DEA841" w14:textId="77777777" w:rsidR="00F61A5E" w:rsidRPr="00F61A5E" w:rsidRDefault="00F61A5E" w:rsidP="00F61A5E"/>
    <w:p w14:paraId="0DAAF40A" w14:textId="71F49D7E" w:rsidR="00F61A5E" w:rsidRDefault="00F61A5E" w:rsidP="00F61A5E">
      <w:pPr>
        <w:rPr>
          <w:b/>
        </w:rPr>
      </w:pPr>
      <w:r w:rsidRPr="00F61A5E">
        <w:t xml:space="preserve">Silikonikuminen katetri johdetaan yläonttolaskimoa pitkin lähelle sydäntä. Katetri tunneloidaan ihon alle, jotta se pysyisi mahdollisimman hyvin paikallaan. </w:t>
      </w:r>
      <w:r w:rsidRPr="00F61A5E">
        <w:rPr>
          <w:u w:val="single"/>
        </w:rPr>
        <w:t>Katetri on kiinnittynyt kunnolla ihoon noin kolmen (3) kuukauden kuluttua katetrin laittamisesta.</w:t>
      </w:r>
      <w:r w:rsidRPr="00F61A5E">
        <w:t xml:space="preserve"> Tämän vuoksi on tärkeää huolehtia katetrin asianmukaisesta kiinnittämisestä ja varottava, ettei katetriin kohdistu minkäänlaista vetoa. Varo katetria erityisesti silloin, kun puet tai riisut lasta. Lapsen nostamista kainaloiden alta suositellaan vältettäväksi ensimmäisten kuukausien aikana katetrin liikkumisriskin vuoksi. </w:t>
      </w:r>
      <w:r w:rsidRPr="00F61A5E">
        <w:rPr>
          <w:b/>
        </w:rPr>
        <w:t>Saunominen ja uiminen on kielletty katetrin kanssa.</w:t>
      </w:r>
    </w:p>
    <w:p w14:paraId="1CA31DB5" w14:textId="77777777" w:rsidR="00F61A5E" w:rsidRDefault="00F61A5E" w:rsidP="00F61A5E">
      <w:pPr>
        <w:rPr>
          <w:b/>
        </w:rPr>
      </w:pPr>
    </w:p>
    <w:p w14:paraId="2A21495A" w14:textId="77777777" w:rsidR="0058794C" w:rsidRPr="00F61A5E" w:rsidRDefault="0058794C" w:rsidP="00F61A5E"/>
    <w:p w14:paraId="7260EB1D" w14:textId="77777777" w:rsidR="00F61A5E" w:rsidRPr="00F61A5E" w:rsidRDefault="00F61A5E" w:rsidP="00F61A5E">
      <w:pPr>
        <w:pStyle w:val="Otsikko2"/>
      </w:pPr>
      <w:proofErr w:type="spellStart"/>
      <w:r w:rsidRPr="00F61A5E">
        <w:t>CVK:n</w:t>
      </w:r>
      <w:proofErr w:type="spellEnd"/>
      <w:r w:rsidRPr="00F61A5E">
        <w:t xml:space="preserve"> juuren suojaus ja ihonhoito</w:t>
      </w:r>
    </w:p>
    <w:p w14:paraId="30018EBE" w14:textId="77777777" w:rsidR="00F61A5E" w:rsidRPr="00F61A5E" w:rsidRDefault="00F61A5E" w:rsidP="00F61A5E">
      <w:proofErr w:type="spellStart"/>
      <w:r w:rsidRPr="00F61A5E">
        <w:t>CVK:n</w:t>
      </w:r>
      <w:proofErr w:type="spellEnd"/>
      <w:r w:rsidRPr="00F61A5E">
        <w:t xml:space="preserve"> juuren suojana käytetään läpinäkyvää puoliläpäisevää kalvoa (IV3000 tai </w:t>
      </w:r>
      <w:proofErr w:type="spellStart"/>
      <w:r w:rsidRPr="00F61A5E">
        <w:t>Leucomed</w:t>
      </w:r>
      <w:proofErr w:type="spellEnd"/>
      <w:r w:rsidRPr="00F61A5E">
        <w:t xml:space="preserve"> T). Kalvo vaihdetaan vähintään viikon (7 vrk) välein. Lisäksi kalvo vaihdetaan aina, jos se on irronnut, likaantunut tai katetrin juuri on eritteinen. </w:t>
      </w:r>
      <w:proofErr w:type="spellStart"/>
      <w:r w:rsidRPr="00F61A5E">
        <w:t>CVK:n</w:t>
      </w:r>
      <w:proofErr w:type="spellEnd"/>
      <w:r w:rsidRPr="00F61A5E">
        <w:t xml:space="preserve"> juuri tulee puhdistaa aina kalvon tai haavasidoksen vaihdon yhteydessä tai jos katetrin juuressa on verta.</w:t>
      </w:r>
    </w:p>
    <w:p w14:paraId="46CDD528" w14:textId="77777777" w:rsidR="00F61A5E" w:rsidRPr="00F61A5E" w:rsidRDefault="00F61A5E" w:rsidP="00F61A5E"/>
    <w:p w14:paraId="617739F8" w14:textId="77777777" w:rsidR="00F61A5E" w:rsidRPr="00F61A5E" w:rsidRDefault="00F61A5E" w:rsidP="00F61A5E">
      <w:pPr>
        <w:rPr>
          <w:u w:val="single"/>
        </w:rPr>
      </w:pPr>
      <w:r w:rsidRPr="00F61A5E">
        <w:t xml:space="preserve">Jos lapsen/nuoren iho ärsyyntyy kalvomateriaalista tai jos juurella eritystä, </w:t>
      </w:r>
      <w:proofErr w:type="spellStart"/>
      <w:r w:rsidRPr="00F61A5E">
        <w:t>CVK:n</w:t>
      </w:r>
      <w:proofErr w:type="spellEnd"/>
      <w:r w:rsidRPr="00F61A5E">
        <w:t xml:space="preserve"> juuren suojana käytetään peittävää, steriiliä haavasidosta (</w:t>
      </w:r>
      <w:proofErr w:type="spellStart"/>
      <w:r w:rsidRPr="00F61A5E">
        <w:t>Mepilex</w:t>
      </w:r>
      <w:proofErr w:type="spellEnd"/>
      <w:r w:rsidRPr="00F61A5E">
        <w:t xml:space="preserve"> </w:t>
      </w:r>
      <w:proofErr w:type="spellStart"/>
      <w:r w:rsidRPr="00F61A5E">
        <w:t>Border</w:t>
      </w:r>
      <w:proofErr w:type="spellEnd"/>
      <w:r w:rsidRPr="00F61A5E">
        <w:t xml:space="preserve"> </w:t>
      </w:r>
      <w:proofErr w:type="spellStart"/>
      <w:r w:rsidRPr="00F61A5E">
        <w:t>Lite</w:t>
      </w:r>
      <w:proofErr w:type="spellEnd"/>
      <w:r w:rsidRPr="00F61A5E">
        <w:t xml:space="preserve">). Tässä tapauksessa </w:t>
      </w:r>
      <w:proofErr w:type="spellStart"/>
      <w:r w:rsidRPr="00F61A5E">
        <w:t>CVK:n</w:t>
      </w:r>
      <w:proofErr w:type="spellEnd"/>
      <w:r w:rsidRPr="00F61A5E">
        <w:t xml:space="preserve"> juuri tarkistetaan ja puhdistetaan </w:t>
      </w:r>
      <w:r w:rsidRPr="00F61A5E">
        <w:rPr>
          <w:u w:val="single"/>
        </w:rPr>
        <w:t>joka toinen päivä</w:t>
      </w:r>
      <w:r w:rsidRPr="00F61A5E">
        <w:t xml:space="preserve"> ja aina suihkun tai kylvyn yhteydessä.</w:t>
      </w:r>
      <w:r w:rsidRPr="00F61A5E">
        <w:rPr>
          <w:u w:val="single"/>
        </w:rPr>
        <w:t xml:space="preserve"> </w:t>
      </w:r>
    </w:p>
    <w:p w14:paraId="35F7C226" w14:textId="77777777" w:rsidR="00F61A5E" w:rsidRPr="00F61A5E" w:rsidRDefault="00F61A5E" w:rsidP="00F61A5E"/>
    <w:p w14:paraId="7CE00A96" w14:textId="77777777" w:rsidR="00F61A5E" w:rsidRPr="00F61A5E" w:rsidRDefault="00F61A5E" w:rsidP="00F61A5E">
      <w:r w:rsidRPr="00F61A5E">
        <w:t>Katetrin letkuosa on hyvä kiinnittää ihoon teipillä (</w:t>
      </w:r>
      <w:proofErr w:type="spellStart"/>
      <w:r w:rsidRPr="00F61A5E">
        <w:t>Mepitac</w:t>
      </w:r>
      <w:proofErr w:type="spellEnd"/>
      <w:r w:rsidRPr="00F61A5E">
        <w:t>) estämään katetrin liikkumista.</w:t>
      </w:r>
    </w:p>
    <w:p w14:paraId="3A031414" w14:textId="77777777" w:rsidR="00F61A5E" w:rsidRPr="00F61A5E" w:rsidRDefault="00F61A5E" w:rsidP="00F61A5E"/>
    <w:p w14:paraId="23261936" w14:textId="77777777" w:rsidR="00F61A5E" w:rsidRPr="00F61A5E" w:rsidRDefault="00F61A5E" w:rsidP="00F61A5E">
      <w:pPr>
        <w:rPr>
          <w:b/>
        </w:rPr>
      </w:pPr>
    </w:p>
    <w:p w14:paraId="07A1ED36" w14:textId="77777777" w:rsidR="00F61A5E" w:rsidRPr="00F61A5E" w:rsidRDefault="00F61A5E" w:rsidP="00F61A5E">
      <w:pPr>
        <w:rPr>
          <w:b/>
        </w:rPr>
      </w:pPr>
      <w:r w:rsidRPr="00F61A5E">
        <w:rPr>
          <w:b/>
        </w:rPr>
        <w:t xml:space="preserve">Katetrin juurta ei saa suihkutella kahden ensimmäisen viikon aikana katetrin asettamisen jälkeen. Sen jälkeen suihkussa voi käydä ilman kalvoa. Suihkun jälkeen </w:t>
      </w:r>
      <w:proofErr w:type="spellStart"/>
      <w:r w:rsidRPr="00F61A5E">
        <w:rPr>
          <w:b/>
        </w:rPr>
        <w:t>CVK:n</w:t>
      </w:r>
      <w:proofErr w:type="spellEnd"/>
      <w:r w:rsidRPr="00F61A5E">
        <w:rPr>
          <w:b/>
        </w:rPr>
        <w:t xml:space="preserve"> juuri on puhdistettava ohjeiden mukaan. Kiinnitysteipit on syytä pitää aina suihkun tai kylvyn aikana paikoillaan. Jos katetrin juurella ilmenee punoitusta, kellertävää tai kirkasta eritystä tai kipua, ota yhteys lasten veri- ja syöpätautien osastoon (p. 050 579 4424).</w:t>
      </w:r>
    </w:p>
    <w:p w14:paraId="62699A95" w14:textId="77777777" w:rsidR="00F61A5E" w:rsidRPr="00F61A5E" w:rsidRDefault="00F61A5E" w:rsidP="00F61A5E">
      <w:pPr>
        <w:rPr>
          <w:b/>
        </w:rPr>
      </w:pPr>
    </w:p>
    <w:p w14:paraId="539923DD" w14:textId="39BC082D" w:rsidR="00F61A5E" w:rsidRPr="00F61A5E" w:rsidRDefault="00F61A5E" w:rsidP="0058794C">
      <w:pPr>
        <w:pStyle w:val="Otsikko2"/>
      </w:pPr>
      <w:r w:rsidRPr="00F61A5E">
        <w:t>Keskuslaskimokatetrin (CVK) juuren puhdistaminen</w:t>
      </w:r>
    </w:p>
    <w:p w14:paraId="3501C7DA" w14:textId="77777777" w:rsidR="00F61A5E" w:rsidRPr="00F61A5E" w:rsidRDefault="00F61A5E" w:rsidP="00F61A5E">
      <w:proofErr w:type="spellStart"/>
      <w:r w:rsidRPr="00F61A5E">
        <w:t>CVK:n</w:t>
      </w:r>
      <w:proofErr w:type="spellEnd"/>
      <w:r w:rsidRPr="00F61A5E">
        <w:t xml:space="preserve"> juuren puhdistamiseen tarvitaan:</w:t>
      </w:r>
    </w:p>
    <w:p w14:paraId="205CC59F" w14:textId="77777777" w:rsidR="00F61A5E" w:rsidRPr="00F61A5E" w:rsidRDefault="00F61A5E" w:rsidP="00F61A5E">
      <w:pPr>
        <w:numPr>
          <w:ilvl w:val="0"/>
          <w:numId w:val="4"/>
        </w:numPr>
      </w:pPr>
      <w:r w:rsidRPr="00F61A5E">
        <w:t>Alkoholikäsihuuhde</w:t>
      </w:r>
    </w:p>
    <w:p w14:paraId="22162CEB" w14:textId="77777777" w:rsidR="00F61A5E" w:rsidRPr="00F61A5E" w:rsidRDefault="00F61A5E" w:rsidP="00F61A5E">
      <w:pPr>
        <w:numPr>
          <w:ilvl w:val="0"/>
          <w:numId w:val="4"/>
        </w:numPr>
      </w:pPr>
      <w:r w:rsidRPr="00F61A5E">
        <w:t>Tehdaspuhtaat suojakäsineet</w:t>
      </w:r>
    </w:p>
    <w:p w14:paraId="47C60A23" w14:textId="77777777" w:rsidR="00F61A5E" w:rsidRPr="00F61A5E" w:rsidRDefault="00F61A5E" w:rsidP="00F61A5E">
      <w:pPr>
        <w:numPr>
          <w:ilvl w:val="0"/>
          <w:numId w:val="4"/>
        </w:numPr>
      </w:pPr>
      <w:r w:rsidRPr="00F61A5E">
        <w:t xml:space="preserve">Alkoholilla (A12t </w:t>
      </w:r>
      <w:proofErr w:type="gramStart"/>
      <w:r w:rsidRPr="00F61A5E">
        <w:t>80%</w:t>
      </w:r>
      <w:proofErr w:type="gramEnd"/>
      <w:r w:rsidRPr="00F61A5E">
        <w:t>) kostutettuja steriilejä taitoksia</w:t>
      </w:r>
    </w:p>
    <w:p w14:paraId="137FC798" w14:textId="77777777" w:rsidR="00F61A5E" w:rsidRPr="00F61A5E" w:rsidRDefault="00F61A5E" w:rsidP="00F61A5E">
      <w:pPr>
        <w:numPr>
          <w:ilvl w:val="0"/>
          <w:numId w:val="4"/>
        </w:numPr>
      </w:pPr>
      <w:r w:rsidRPr="00F61A5E">
        <w:t>Puhdas kalvo tai haavasidos</w:t>
      </w:r>
    </w:p>
    <w:p w14:paraId="2818D4C2" w14:textId="77777777" w:rsidR="00F61A5E" w:rsidRPr="00F61A5E" w:rsidRDefault="00F61A5E" w:rsidP="00F61A5E">
      <w:pPr>
        <w:numPr>
          <w:ilvl w:val="0"/>
          <w:numId w:val="4"/>
        </w:numPr>
      </w:pPr>
      <w:proofErr w:type="spellStart"/>
      <w:r w:rsidRPr="00F61A5E">
        <w:t>Mepitac</w:t>
      </w:r>
      <w:proofErr w:type="spellEnd"/>
      <w:r w:rsidRPr="00F61A5E">
        <w:t>-teippi tukemaan katetria</w:t>
      </w:r>
    </w:p>
    <w:p w14:paraId="5BA6D557" w14:textId="77777777" w:rsidR="00F61A5E" w:rsidRPr="00F61A5E" w:rsidRDefault="00F61A5E" w:rsidP="00F61A5E">
      <w:pPr>
        <w:numPr>
          <w:ilvl w:val="0"/>
          <w:numId w:val="4"/>
        </w:numPr>
      </w:pPr>
      <w:r w:rsidRPr="00F61A5E">
        <w:t>(Steriilillä keittosuolalla kostutetut steriilit taitokset, jos katetrin juurella veristä eritettä)</w:t>
      </w:r>
    </w:p>
    <w:p w14:paraId="2A5353A8" w14:textId="77777777" w:rsidR="00F61A5E" w:rsidRPr="00F61A5E" w:rsidRDefault="00F61A5E" w:rsidP="00F61A5E"/>
    <w:p w14:paraId="59BD20D5" w14:textId="77777777" w:rsidR="00F61A5E" w:rsidRPr="00F61A5E" w:rsidRDefault="00F61A5E" w:rsidP="00F61A5E">
      <w:proofErr w:type="spellStart"/>
      <w:r w:rsidRPr="00F61A5E">
        <w:lastRenderedPageBreak/>
        <w:t>CVK:n</w:t>
      </w:r>
      <w:proofErr w:type="spellEnd"/>
      <w:r w:rsidRPr="00F61A5E">
        <w:t xml:space="preserve"> juuren puhdistaminen:</w:t>
      </w:r>
    </w:p>
    <w:p w14:paraId="47A16C30" w14:textId="77777777" w:rsidR="00F61A5E" w:rsidRPr="00F61A5E" w:rsidRDefault="00F61A5E" w:rsidP="00F61A5E">
      <w:pPr>
        <w:numPr>
          <w:ilvl w:val="0"/>
          <w:numId w:val="5"/>
        </w:numPr>
      </w:pPr>
      <w:r w:rsidRPr="00F61A5E">
        <w:t>Pese ja kuivaa kädet puhtaaseen käsipyyhkeeseen.</w:t>
      </w:r>
    </w:p>
    <w:p w14:paraId="16C03AFE" w14:textId="77777777" w:rsidR="00F61A5E" w:rsidRPr="00F61A5E" w:rsidRDefault="00F61A5E" w:rsidP="00F61A5E">
      <w:pPr>
        <w:numPr>
          <w:ilvl w:val="0"/>
          <w:numId w:val="5"/>
        </w:numPr>
      </w:pPr>
      <w:r w:rsidRPr="00F61A5E">
        <w:t>Desinfioi kädet.</w:t>
      </w:r>
    </w:p>
    <w:p w14:paraId="67A3D5AC" w14:textId="77777777" w:rsidR="00F61A5E" w:rsidRPr="00F61A5E" w:rsidRDefault="00F61A5E" w:rsidP="00F61A5E">
      <w:pPr>
        <w:numPr>
          <w:ilvl w:val="0"/>
          <w:numId w:val="5"/>
        </w:numPr>
      </w:pPr>
      <w:r w:rsidRPr="00F61A5E">
        <w:t>Ota esille kaikki tarvittavat välineet.</w:t>
      </w:r>
    </w:p>
    <w:p w14:paraId="1349188E" w14:textId="77777777" w:rsidR="00F61A5E" w:rsidRPr="00F61A5E" w:rsidRDefault="00F61A5E" w:rsidP="00F61A5E">
      <w:pPr>
        <w:numPr>
          <w:ilvl w:val="0"/>
          <w:numId w:val="5"/>
        </w:numPr>
      </w:pPr>
      <w:r w:rsidRPr="00F61A5E">
        <w:t>Desinfioi kädet.</w:t>
      </w:r>
    </w:p>
    <w:p w14:paraId="763FB6BB" w14:textId="77777777" w:rsidR="00F61A5E" w:rsidRPr="00F61A5E" w:rsidRDefault="00F61A5E" w:rsidP="00F61A5E">
      <w:pPr>
        <w:numPr>
          <w:ilvl w:val="0"/>
          <w:numId w:val="5"/>
        </w:numPr>
      </w:pPr>
      <w:r w:rsidRPr="00F61A5E">
        <w:t xml:space="preserve">Tarkista katetrin pistokohta ja ihon kunto. Painele sormin juuren ympäristöä kalvon päältä ja tarkkaile, ettei juuren ympärillä näy tai tunnu punoitusta, kuumotusta, kipua tai eritystä. Poista haavasidos ja vanhat teipit. (Tarvittaessa voit jättää esim. yhden </w:t>
      </w:r>
      <w:proofErr w:type="spellStart"/>
      <w:r w:rsidRPr="00F61A5E">
        <w:t>Mepitac</w:t>
      </w:r>
      <w:proofErr w:type="spellEnd"/>
      <w:r w:rsidRPr="00F61A5E">
        <w:t>-teipin tukemaan katetria puhdistuksen ajaksi.)</w:t>
      </w:r>
    </w:p>
    <w:p w14:paraId="05521827" w14:textId="77777777" w:rsidR="00F61A5E" w:rsidRPr="00F61A5E" w:rsidRDefault="00F61A5E" w:rsidP="00F61A5E">
      <w:pPr>
        <w:numPr>
          <w:ilvl w:val="0"/>
          <w:numId w:val="5"/>
        </w:numPr>
      </w:pPr>
      <w:r w:rsidRPr="00F61A5E">
        <w:t>Desinfioi kädet ja pue puhtaat suojakäsineet.</w:t>
      </w:r>
    </w:p>
    <w:p w14:paraId="39753928" w14:textId="77777777" w:rsidR="00F61A5E" w:rsidRPr="00F61A5E" w:rsidRDefault="00F61A5E" w:rsidP="00F61A5E">
      <w:pPr>
        <w:numPr>
          <w:ilvl w:val="0"/>
          <w:numId w:val="5"/>
        </w:numPr>
      </w:pPr>
      <w:r w:rsidRPr="00F61A5E">
        <w:t xml:space="preserve">Jos katetrin tyvellä tai muualla kalvon alla on verta, se pyyhitään ensin pois keittosuolalla kostutetuilla steriileillä taitoksilla. </w:t>
      </w:r>
    </w:p>
    <w:p w14:paraId="611E74B8" w14:textId="77777777" w:rsidR="00F61A5E" w:rsidRPr="00F61A5E" w:rsidRDefault="00F61A5E" w:rsidP="00F61A5E">
      <w:pPr>
        <w:numPr>
          <w:ilvl w:val="0"/>
          <w:numId w:val="5"/>
        </w:numPr>
      </w:pPr>
      <w:r w:rsidRPr="00F61A5E">
        <w:t xml:space="preserve">Puhdas katetrin tyvi ja sidosten alle jäävä alue pyyhitään denaturoidulla alkoholilla (A12t </w:t>
      </w:r>
      <w:proofErr w:type="gramStart"/>
      <w:r w:rsidRPr="00F61A5E">
        <w:t>80%</w:t>
      </w:r>
      <w:proofErr w:type="gramEnd"/>
      <w:r w:rsidRPr="00F61A5E">
        <w:t xml:space="preserve">) kostutetuilla steriileillä taitoksilla. Pyyhi pistokohta aina pistopaikasta poispäin. </w:t>
      </w:r>
    </w:p>
    <w:p w14:paraId="687091BB" w14:textId="77777777" w:rsidR="00F61A5E" w:rsidRPr="00F61A5E" w:rsidRDefault="00F61A5E" w:rsidP="00F61A5E">
      <w:pPr>
        <w:numPr>
          <w:ilvl w:val="0"/>
          <w:numId w:val="5"/>
        </w:numPr>
      </w:pPr>
      <w:r w:rsidRPr="00F61A5E">
        <w:t xml:space="preserve">Jos </w:t>
      </w:r>
      <w:proofErr w:type="spellStart"/>
      <w:r w:rsidRPr="00F61A5E">
        <w:t>CVK:n</w:t>
      </w:r>
      <w:proofErr w:type="spellEnd"/>
      <w:r w:rsidRPr="00F61A5E">
        <w:t xml:space="preserve"> juuren ympärillä on rupi, </w:t>
      </w:r>
      <w:r w:rsidRPr="00F61A5E">
        <w:rPr>
          <w:u w:val="single"/>
        </w:rPr>
        <w:t>älä yritä poistaa sitä</w:t>
      </w:r>
      <w:r w:rsidRPr="00F61A5E">
        <w:t>. Rupi irtoaa ajallaan. Juurelle ei saa laittaa voiteita.</w:t>
      </w:r>
    </w:p>
    <w:p w14:paraId="735C13C7" w14:textId="730B7F80" w:rsidR="00F61A5E" w:rsidRPr="00F61A5E" w:rsidRDefault="00F61A5E" w:rsidP="00F61A5E">
      <w:pPr>
        <w:numPr>
          <w:ilvl w:val="0"/>
          <w:numId w:val="5"/>
        </w:numPr>
      </w:pPr>
      <w:r w:rsidRPr="00F61A5E">
        <w:t xml:space="preserve">Anna ihon kuivua ja laita juuren suojaksi uusi kalvo tai haavasidos ja tue katetri </w:t>
      </w:r>
      <w:proofErr w:type="spellStart"/>
      <w:r w:rsidRPr="00F61A5E">
        <w:t>Mepitac</w:t>
      </w:r>
      <w:proofErr w:type="spellEnd"/>
      <w:r w:rsidRPr="00F61A5E">
        <w:t>-teipeillä.</w:t>
      </w:r>
    </w:p>
    <w:p w14:paraId="2E6FBB5F" w14:textId="77777777" w:rsidR="00F61A5E" w:rsidRPr="00F61A5E" w:rsidRDefault="00F61A5E" w:rsidP="00F61A5E">
      <w:pPr>
        <w:rPr>
          <w:b/>
        </w:rPr>
      </w:pPr>
    </w:p>
    <w:p w14:paraId="0F73EB94" w14:textId="77777777" w:rsidR="00F61A5E" w:rsidRPr="00F61A5E" w:rsidRDefault="00F61A5E" w:rsidP="00F61A5E">
      <w:pPr>
        <w:pStyle w:val="Otsikko2"/>
      </w:pPr>
      <w:r w:rsidRPr="00F61A5E">
        <w:br w:type="page"/>
      </w:r>
      <w:r w:rsidRPr="00F61A5E">
        <w:lastRenderedPageBreak/>
        <w:t>Keskuslaskimokatetrin (CVK) huuhtelu</w:t>
      </w:r>
    </w:p>
    <w:p w14:paraId="3167E827" w14:textId="77777777" w:rsidR="00F61A5E" w:rsidRPr="00F61A5E" w:rsidRDefault="00F61A5E" w:rsidP="00F61A5E">
      <w:r w:rsidRPr="00F61A5E">
        <w:t xml:space="preserve">CVK on huuhdottava vähintään kolmen (3) vrk välein tukkeutumisen estämiseksi. Mikäli CVK ei anna verta, tai tunnet epätavallisen kovaa vastusta siitä huolimatta, että lukko on auki, älä yritä väkisin työntää keittosuolaliuosta katetriin. Laita katetriin steriili korkki ja ota yhteys lasten veri- ja syöpätautien osastoon (p. 050 579 4424). </w:t>
      </w:r>
    </w:p>
    <w:p w14:paraId="7A41E0AE" w14:textId="77777777" w:rsidR="00F61A5E" w:rsidRPr="00F61A5E" w:rsidRDefault="00F61A5E" w:rsidP="00F61A5E"/>
    <w:p w14:paraId="4C555C1C" w14:textId="77777777" w:rsidR="00F61A5E" w:rsidRPr="00F61A5E" w:rsidRDefault="00F61A5E" w:rsidP="00F61A5E">
      <w:proofErr w:type="spellStart"/>
      <w:r w:rsidRPr="00F61A5E">
        <w:t>CVK:n</w:t>
      </w:r>
      <w:proofErr w:type="spellEnd"/>
      <w:r w:rsidRPr="00F61A5E">
        <w:t xml:space="preserve"> huuhteluun tarvitaan:</w:t>
      </w:r>
    </w:p>
    <w:p w14:paraId="01BB8367" w14:textId="77777777" w:rsidR="00F61A5E" w:rsidRPr="00F61A5E" w:rsidRDefault="00F61A5E" w:rsidP="00F61A5E">
      <w:pPr>
        <w:numPr>
          <w:ilvl w:val="0"/>
          <w:numId w:val="7"/>
        </w:numPr>
      </w:pPr>
      <w:r w:rsidRPr="00F61A5E">
        <w:t>Alkoholikäsihuuhde</w:t>
      </w:r>
    </w:p>
    <w:p w14:paraId="11ACC91B" w14:textId="77777777" w:rsidR="00F61A5E" w:rsidRPr="00F61A5E" w:rsidRDefault="00F61A5E" w:rsidP="00F61A5E">
      <w:pPr>
        <w:numPr>
          <w:ilvl w:val="0"/>
          <w:numId w:val="1"/>
        </w:numPr>
      </w:pPr>
      <w:r w:rsidRPr="00F61A5E">
        <w:t>Tehdaspuhtaat suojakäsineet</w:t>
      </w:r>
    </w:p>
    <w:p w14:paraId="2CABDD9D" w14:textId="77777777" w:rsidR="00F61A5E" w:rsidRPr="00F61A5E" w:rsidRDefault="00F61A5E" w:rsidP="00F61A5E">
      <w:pPr>
        <w:numPr>
          <w:ilvl w:val="0"/>
          <w:numId w:val="1"/>
        </w:numPr>
      </w:pPr>
      <w:r w:rsidRPr="00F61A5E">
        <w:t xml:space="preserve">Alkoholilla (A12t </w:t>
      </w:r>
      <w:proofErr w:type="gramStart"/>
      <w:r w:rsidRPr="00F61A5E">
        <w:t>80%</w:t>
      </w:r>
      <w:proofErr w:type="gramEnd"/>
      <w:r w:rsidRPr="00F61A5E">
        <w:t>) kostutetut steriilit taitokset</w:t>
      </w:r>
    </w:p>
    <w:p w14:paraId="5861A17B" w14:textId="77777777" w:rsidR="00F61A5E" w:rsidRPr="00F61A5E" w:rsidRDefault="00F61A5E" w:rsidP="00F61A5E">
      <w:pPr>
        <w:numPr>
          <w:ilvl w:val="0"/>
          <w:numId w:val="1"/>
        </w:numPr>
      </w:pPr>
      <w:r w:rsidRPr="00F61A5E">
        <w:t xml:space="preserve">2 steriiliä </w:t>
      </w:r>
      <w:proofErr w:type="gramStart"/>
      <w:r w:rsidRPr="00F61A5E">
        <w:t>5ml</w:t>
      </w:r>
      <w:proofErr w:type="gramEnd"/>
      <w:r w:rsidRPr="00F61A5E">
        <w:t xml:space="preserve"> ruiskua (toinen ruisku hepariinille)</w:t>
      </w:r>
    </w:p>
    <w:p w14:paraId="347CD688" w14:textId="77777777" w:rsidR="00F61A5E" w:rsidRPr="00F61A5E" w:rsidRDefault="00F61A5E" w:rsidP="00F61A5E">
      <w:pPr>
        <w:numPr>
          <w:ilvl w:val="0"/>
          <w:numId w:val="1"/>
        </w:numPr>
      </w:pPr>
      <w:proofErr w:type="gramStart"/>
      <w:r w:rsidRPr="00F61A5E">
        <w:t>1ml</w:t>
      </w:r>
      <w:proofErr w:type="gramEnd"/>
      <w:r w:rsidRPr="00F61A5E">
        <w:t xml:space="preserve"> hepariiniliuosta (100 IU/ml)</w:t>
      </w:r>
    </w:p>
    <w:p w14:paraId="343EF9FF" w14:textId="77777777" w:rsidR="00F61A5E" w:rsidRPr="00F61A5E" w:rsidRDefault="00F61A5E" w:rsidP="00F61A5E">
      <w:pPr>
        <w:numPr>
          <w:ilvl w:val="0"/>
          <w:numId w:val="1"/>
        </w:numPr>
      </w:pPr>
      <w:r w:rsidRPr="00F61A5E">
        <w:t>Injektioneula</w:t>
      </w:r>
    </w:p>
    <w:p w14:paraId="6F097643" w14:textId="77777777" w:rsidR="00F61A5E" w:rsidRPr="00F61A5E" w:rsidRDefault="00F61A5E" w:rsidP="00F61A5E">
      <w:pPr>
        <w:numPr>
          <w:ilvl w:val="0"/>
          <w:numId w:val="1"/>
        </w:numPr>
      </w:pPr>
      <w:r w:rsidRPr="00F61A5E">
        <w:t>2 steriiliä korkkia</w:t>
      </w:r>
    </w:p>
    <w:p w14:paraId="590AE53E" w14:textId="77777777" w:rsidR="00F61A5E" w:rsidRPr="00F61A5E" w:rsidRDefault="00F61A5E" w:rsidP="00F61A5E">
      <w:pPr>
        <w:numPr>
          <w:ilvl w:val="0"/>
          <w:numId w:val="1"/>
        </w:numPr>
      </w:pPr>
      <w:r w:rsidRPr="00F61A5E">
        <w:t xml:space="preserve">1-3kpl </w:t>
      </w:r>
      <w:proofErr w:type="gramStart"/>
      <w:r w:rsidRPr="00F61A5E">
        <w:t>10ml</w:t>
      </w:r>
      <w:proofErr w:type="gramEnd"/>
      <w:r w:rsidRPr="00F61A5E">
        <w:t xml:space="preserve"> esitäytetty 0.9% NaCl (keittosuola) ruisku</w:t>
      </w:r>
    </w:p>
    <w:p w14:paraId="120973F0" w14:textId="77777777" w:rsidR="00F61A5E" w:rsidRPr="00F61A5E" w:rsidRDefault="00F61A5E" w:rsidP="00F61A5E">
      <w:pPr>
        <w:numPr>
          <w:ilvl w:val="0"/>
          <w:numId w:val="1"/>
        </w:numPr>
      </w:pPr>
      <w:r w:rsidRPr="00F61A5E">
        <w:t>(steriilillä keittosuolalla kostutetut steriilit taitokset, jos katetrin suulla veristä eritettä)</w:t>
      </w:r>
    </w:p>
    <w:p w14:paraId="0FB16DB2" w14:textId="77777777" w:rsidR="00F61A5E" w:rsidRPr="00F61A5E" w:rsidRDefault="00F61A5E" w:rsidP="00F61A5E"/>
    <w:p w14:paraId="24C9FF49" w14:textId="77777777" w:rsidR="00F61A5E" w:rsidRPr="00F61A5E" w:rsidRDefault="00F61A5E" w:rsidP="00F61A5E">
      <w:proofErr w:type="spellStart"/>
      <w:r w:rsidRPr="00F61A5E">
        <w:t>CVK:n</w:t>
      </w:r>
      <w:proofErr w:type="spellEnd"/>
      <w:r w:rsidRPr="00F61A5E">
        <w:t xml:space="preserve"> huuhtelu:</w:t>
      </w:r>
    </w:p>
    <w:p w14:paraId="74536124" w14:textId="77777777" w:rsidR="00F61A5E" w:rsidRPr="00F61A5E" w:rsidRDefault="00F61A5E" w:rsidP="00F61A5E">
      <w:pPr>
        <w:numPr>
          <w:ilvl w:val="0"/>
          <w:numId w:val="6"/>
        </w:numPr>
      </w:pPr>
      <w:r w:rsidRPr="00F61A5E">
        <w:t>Pese ja kuivaa kädet puhtaaseen käsipyyhkeeseen.</w:t>
      </w:r>
    </w:p>
    <w:p w14:paraId="3DC2A92D" w14:textId="77777777" w:rsidR="00F61A5E" w:rsidRPr="00F61A5E" w:rsidRDefault="00F61A5E" w:rsidP="00F61A5E">
      <w:pPr>
        <w:numPr>
          <w:ilvl w:val="0"/>
          <w:numId w:val="6"/>
        </w:numPr>
      </w:pPr>
      <w:r w:rsidRPr="00F61A5E">
        <w:t>Desinfioi kädet.</w:t>
      </w:r>
    </w:p>
    <w:p w14:paraId="6FE0EA01" w14:textId="77777777" w:rsidR="00F61A5E" w:rsidRPr="00F61A5E" w:rsidRDefault="00F61A5E" w:rsidP="00F61A5E">
      <w:pPr>
        <w:numPr>
          <w:ilvl w:val="0"/>
          <w:numId w:val="3"/>
        </w:numPr>
      </w:pPr>
      <w:r w:rsidRPr="00F61A5E">
        <w:t>Ota esille tarvittavat välineet ja poista ilma keittosuolaruiskusta valmiiksi.</w:t>
      </w:r>
    </w:p>
    <w:p w14:paraId="227E0D38" w14:textId="77777777" w:rsidR="00F61A5E" w:rsidRPr="00F61A5E" w:rsidRDefault="00F61A5E" w:rsidP="00F61A5E">
      <w:pPr>
        <w:numPr>
          <w:ilvl w:val="0"/>
          <w:numId w:val="3"/>
        </w:numPr>
      </w:pPr>
      <w:r w:rsidRPr="00F61A5E">
        <w:t xml:space="preserve">Puhdista hepariinipullon kumitulppa alkoholilla (A12t </w:t>
      </w:r>
      <w:proofErr w:type="gramStart"/>
      <w:r w:rsidRPr="00F61A5E">
        <w:t>80%</w:t>
      </w:r>
      <w:proofErr w:type="gramEnd"/>
      <w:r w:rsidRPr="00F61A5E">
        <w:t>) kostutetulla steriilillä taitoksella ja vedä hepariini valmiiksi ruiskuun neulan avulla. Sulje ruisku steriilillä korkilla.</w:t>
      </w:r>
    </w:p>
    <w:p w14:paraId="58CDE3B3" w14:textId="77777777" w:rsidR="00F61A5E" w:rsidRPr="00F61A5E" w:rsidRDefault="00F61A5E" w:rsidP="00F61A5E">
      <w:pPr>
        <w:numPr>
          <w:ilvl w:val="0"/>
          <w:numId w:val="2"/>
        </w:numPr>
      </w:pPr>
      <w:r w:rsidRPr="00F61A5E">
        <w:t>Ota katetri esille.</w:t>
      </w:r>
    </w:p>
    <w:p w14:paraId="6DA5395E" w14:textId="77777777" w:rsidR="00F61A5E" w:rsidRPr="00F61A5E" w:rsidRDefault="00F61A5E" w:rsidP="00F61A5E">
      <w:pPr>
        <w:numPr>
          <w:ilvl w:val="0"/>
          <w:numId w:val="2"/>
        </w:numPr>
      </w:pPr>
      <w:r w:rsidRPr="00F61A5E">
        <w:t>Desinfioi kädet ja pue suojakäsineet.</w:t>
      </w:r>
    </w:p>
    <w:p w14:paraId="7696C833" w14:textId="77777777" w:rsidR="00F61A5E" w:rsidRPr="00F61A5E" w:rsidRDefault="00F61A5E" w:rsidP="00F61A5E">
      <w:pPr>
        <w:numPr>
          <w:ilvl w:val="0"/>
          <w:numId w:val="2"/>
        </w:numPr>
      </w:pPr>
      <w:r w:rsidRPr="00F61A5E">
        <w:t xml:space="preserve">Varmista, että katetrin lukko on kiinni, irrota korkki ja jos katetrin suuaukolla on verta, puhdista veri </w:t>
      </w:r>
      <w:proofErr w:type="gramStart"/>
      <w:r w:rsidRPr="00F61A5E">
        <w:t>0.9%</w:t>
      </w:r>
      <w:proofErr w:type="gramEnd"/>
      <w:r w:rsidRPr="00F61A5E">
        <w:t xml:space="preserve"> </w:t>
      </w:r>
      <w:proofErr w:type="spellStart"/>
      <w:r w:rsidRPr="00F61A5E">
        <w:t>NaCl:iin</w:t>
      </w:r>
      <w:proofErr w:type="spellEnd"/>
      <w:r w:rsidRPr="00F61A5E">
        <w:t xml:space="preserve"> kostutetuilla steriileillä taitoksilla. Tämän jälkeen puhdista katetrin suuaukon ulkopinta pyyhkimällä alkoholiin kostutetuilla steriileillä taitoksilla 15 sekunnin ajan ja anna kuivua </w:t>
      </w:r>
      <w:proofErr w:type="gramStart"/>
      <w:r w:rsidRPr="00F61A5E">
        <w:t>5-10</w:t>
      </w:r>
      <w:proofErr w:type="gramEnd"/>
      <w:r w:rsidRPr="00F61A5E">
        <w:t xml:space="preserve"> sekuntia. </w:t>
      </w:r>
    </w:p>
    <w:p w14:paraId="118B52E0" w14:textId="77777777" w:rsidR="00F61A5E" w:rsidRPr="00F61A5E" w:rsidRDefault="00F61A5E" w:rsidP="00F61A5E">
      <w:pPr>
        <w:numPr>
          <w:ilvl w:val="0"/>
          <w:numId w:val="2"/>
        </w:numPr>
      </w:pPr>
      <w:r w:rsidRPr="00F61A5E">
        <w:t xml:space="preserve">Aseta </w:t>
      </w:r>
      <w:proofErr w:type="gramStart"/>
      <w:r w:rsidRPr="00F61A5E">
        <w:t>5ml</w:t>
      </w:r>
      <w:proofErr w:type="gramEnd"/>
      <w:r w:rsidRPr="00F61A5E">
        <w:t xml:space="preserve"> tyhjä steriili ruisku katetriin kiertämällä myötäpäivään. Avaa lukko.</w:t>
      </w:r>
    </w:p>
    <w:p w14:paraId="28F72914" w14:textId="77777777" w:rsidR="00F61A5E" w:rsidRPr="00F61A5E" w:rsidRDefault="00F61A5E" w:rsidP="00F61A5E">
      <w:pPr>
        <w:numPr>
          <w:ilvl w:val="0"/>
          <w:numId w:val="2"/>
        </w:numPr>
      </w:pPr>
      <w:r w:rsidRPr="00F61A5E">
        <w:t>Vedä rauhallisesti verta ruiskuun 2-</w:t>
      </w:r>
      <w:proofErr w:type="gramStart"/>
      <w:r w:rsidRPr="00F61A5E">
        <w:t>3ml</w:t>
      </w:r>
      <w:proofErr w:type="gramEnd"/>
      <w:r w:rsidRPr="00F61A5E">
        <w:t xml:space="preserve"> (’hukkaveri’) ja sulje lukko. Poista ruisku kiertämällä vastapäivään.</w:t>
      </w:r>
    </w:p>
    <w:p w14:paraId="2CEFA59B" w14:textId="77777777" w:rsidR="00F61A5E" w:rsidRPr="00F61A5E" w:rsidRDefault="00F61A5E" w:rsidP="00F61A5E">
      <w:pPr>
        <w:numPr>
          <w:ilvl w:val="0"/>
          <w:numId w:val="2"/>
        </w:numPr>
      </w:pPr>
      <w:r w:rsidRPr="00F61A5E">
        <w:t>Aseta esitäytetty keittosuolaruisku katetriin kiertämällä myötäpäivään.</w:t>
      </w:r>
    </w:p>
    <w:p w14:paraId="00B0EDC6" w14:textId="77777777" w:rsidR="00F61A5E" w:rsidRPr="00F61A5E" w:rsidRDefault="00F61A5E" w:rsidP="00F61A5E">
      <w:pPr>
        <w:numPr>
          <w:ilvl w:val="0"/>
          <w:numId w:val="2"/>
        </w:numPr>
      </w:pPr>
      <w:r w:rsidRPr="00F61A5E">
        <w:t xml:space="preserve">Avaa lukko ja huuhtele CVK </w:t>
      </w:r>
      <w:proofErr w:type="spellStart"/>
      <w:r w:rsidRPr="00F61A5E">
        <w:t>pulsoivalla</w:t>
      </w:r>
      <w:proofErr w:type="spellEnd"/>
      <w:r w:rsidRPr="00F61A5E">
        <w:t xml:space="preserve"> tekniikalla (huuhdo-tauko-huuhdo), sulje lukko. </w:t>
      </w:r>
    </w:p>
    <w:p w14:paraId="1E9E7CD4" w14:textId="77777777" w:rsidR="00F61A5E" w:rsidRPr="00F61A5E" w:rsidRDefault="00F61A5E" w:rsidP="00F61A5E">
      <w:pPr>
        <w:numPr>
          <w:ilvl w:val="0"/>
          <w:numId w:val="2"/>
        </w:numPr>
      </w:pPr>
      <w:r w:rsidRPr="00F61A5E">
        <w:t>Poista ruisku kiertämällä vastapäivään.</w:t>
      </w:r>
    </w:p>
    <w:p w14:paraId="412797D3" w14:textId="77777777" w:rsidR="00F61A5E" w:rsidRPr="00F61A5E" w:rsidRDefault="00F61A5E" w:rsidP="00F61A5E">
      <w:pPr>
        <w:numPr>
          <w:ilvl w:val="0"/>
          <w:numId w:val="2"/>
        </w:numPr>
      </w:pPr>
      <w:r w:rsidRPr="00F61A5E">
        <w:t xml:space="preserve">Aseta ruisku, jossa </w:t>
      </w:r>
      <w:proofErr w:type="gramStart"/>
      <w:r w:rsidRPr="00F61A5E">
        <w:t>1ml</w:t>
      </w:r>
      <w:proofErr w:type="gramEnd"/>
      <w:r w:rsidRPr="00F61A5E">
        <w:t xml:space="preserve"> hepariiniliuosta, katetriin.</w:t>
      </w:r>
    </w:p>
    <w:p w14:paraId="26F85195" w14:textId="77777777" w:rsidR="00F61A5E" w:rsidRPr="00F61A5E" w:rsidRDefault="00F61A5E" w:rsidP="00F61A5E">
      <w:pPr>
        <w:numPr>
          <w:ilvl w:val="0"/>
          <w:numId w:val="2"/>
        </w:numPr>
      </w:pPr>
      <w:r w:rsidRPr="00F61A5E">
        <w:t>Avaa lukko ja ruiskuta rauhallisesti hepariiniliuos katetriin. Sulje lukko.</w:t>
      </w:r>
    </w:p>
    <w:p w14:paraId="1F5E8DB5" w14:textId="77777777" w:rsidR="00F61A5E" w:rsidRPr="00F61A5E" w:rsidRDefault="00F61A5E" w:rsidP="00F61A5E">
      <w:pPr>
        <w:numPr>
          <w:ilvl w:val="0"/>
          <w:numId w:val="2"/>
        </w:numPr>
      </w:pPr>
      <w:r w:rsidRPr="00F61A5E">
        <w:t xml:space="preserve">Jos katetrin suuaukolle jää verta, puhdista veri </w:t>
      </w:r>
      <w:proofErr w:type="gramStart"/>
      <w:r w:rsidRPr="00F61A5E">
        <w:t>0.9%</w:t>
      </w:r>
      <w:proofErr w:type="gramEnd"/>
      <w:r w:rsidRPr="00F61A5E">
        <w:t xml:space="preserve"> </w:t>
      </w:r>
      <w:proofErr w:type="spellStart"/>
      <w:r w:rsidRPr="00F61A5E">
        <w:t>NaCl:iin</w:t>
      </w:r>
      <w:proofErr w:type="spellEnd"/>
      <w:r w:rsidRPr="00F61A5E">
        <w:t xml:space="preserve"> kostutetuilla steriileillä taitoksilla. Tämän jälkeen puhdista katetrin suu alkoholiin kostutetuilla steriileillä taitoksilla 15 sekunnin ajan ja anna kuivua </w:t>
      </w:r>
      <w:proofErr w:type="gramStart"/>
      <w:r w:rsidRPr="00F61A5E">
        <w:t>5-10</w:t>
      </w:r>
      <w:proofErr w:type="gramEnd"/>
      <w:r w:rsidRPr="00F61A5E">
        <w:t xml:space="preserve"> sekunnin ajan. </w:t>
      </w:r>
    </w:p>
    <w:p w14:paraId="096F24A9" w14:textId="77777777" w:rsidR="00F61A5E" w:rsidRPr="00F61A5E" w:rsidRDefault="00F61A5E" w:rsidP="00F61A5E">
      <w:pPr>
        <w:numPr>
          <w:ilvl w:val="0"/>
          <w:numId w:val="2"/>
        </w:numPr>
      </w:pPr>
      <w:r w:rsidRPr="00F61A5E">
        <w:t>Laita uusi steriili korkki katetrin päähän.</w:t>
      </w:r>
    </w:p>
    <w:p w14:paraId="07DE1AF3" w14:textId="77777777" w:rsidR="00F61A5E" w:rsidRPr="00F61A5E" w:rsidRDefault="00F61A5E" w:rsidP="00F61A5E">
      <w:pPr>
        <w:numPr>
          <w:ilvl w:val="0"/>
          <w:numId w:val="2"/>
        </w:numPr>
      </w:pPr>
      <w:r w:rsidRPr="00F61A5E">
        <w:lastRenderedPageBreak/>
        <w:t>Jos katetrin pää osuu esim. paitaan, täytyy katetrin suuaukko puhdistaa uudelleen alkoholiin kostutetuilla steriileillä taitoksilla 15 sekunnin ajan.</w:t>
      </w:r>
    </w:p>
    <w:p w14:paraId="5D0C22C4" w14:textId="6108C3F6" w:rsidR="00F61A5E" w:rsidRDefault="00F61A5E" w:rsidP="00F61A5E">
      <w:pPr>
        <w:numPr>
          <w:ilvl w:val="0"/>
          <w:numId w:val="2"/>
        </w:numPr>
      </w:pPr>
      <w:r w:rsidRPr="00F61A5E">
        <w:t>Jos ruiskun pää osuu vaatteisiin tai muuhun pintaan, ota käyttöön uusi steriili ruisku.</w:t>
      </w:r>
    </w:p>
    <w:p w14:paraId="493BB024" w14:textId="40717E6E" w:rsidR="00F61A5E" w:rsidRPr="00F61A5E" w:rsidRDefault="00F61A5E" w:rsidP="0058794C">
      <w:pPr>
        <w:pStyle w:val="Otsikko2"/>
      </w:pPr>
      <w:r w:rsidRPr="00F61A5E">
        <w:t>Verinäytteiden ottaminen keskuslaskimokatetrista</w:t>
      </w:r>
    </w:p>
    <w:p w14:paraId="08448E5D" w14:textId="77777777" w:rsidR="00F61A5E" w:rsidRPr="00F61A5E" w:rsidRDefault="00F61A5E" w:rsidP="00F61A5E">
      <w:r w:rsidRPr="00F61A5E">
        <w:t>Verinäytteiden ottamiseen tarvitaan:</w:t>
      </w:r>
    </w:p>
    <w:p w14:paraId="49163E48" w14:textId="77777777" w:rsidR="00F61A5E" w:rsidRPr="00F61A5E" w:rsidRDefault="00F61A5E" w:rsidP="00F61A5E">
      <w:pPr>
        <w:numPr>
          <w:ilvl w:val="0"/>
          <w:numId w:val="8"/>
        </w:numPr>
      </w:pPr>
      <w:r w:rsidRPr="00F61A5E">
        <w:t>Alkoholikäsihuuhde</w:t>
      </w:r>
    </w:p>
    <w:p w14:paraId="75602858" w14:textId="77777777" w:rsidR="00F61A5E" w:rsidRPr="00F61A5E" w:rsidRDefault="00F61A5E" w:rsidP="00F61A5E">
      <w:pPr>
        <w:numPr>
          <w:ilvl w:val="0"/>
          <w:numId w:val="1"/>
        </w:numPr>
      </w:pPr>
      <w:r w:rsidRPr="00F61A5E">
        <w:t>Tehdaspuhtaat suojakäsineet</w:t>
      </w:r>
    </w:p>
    <w:p w14:paraId="04F8B028" w14:textId="77777777" w:rsidR="00F61A5E" w:rsidRPr="00F61A5E" w:rsidRDefault="00F61A5E" w:rsidP="00F61A5E">
      <w:pPr>
        <w:numPr>
          <w:ilvl w:val="0"/>
          <w:numId w:val="1"/>
        </w:numPr>
      </w:pPr>
      <w:r w:rsidRPr="00F61A5E">
        <w:t xml:space="preserve">Alkoholilla (A12t </w:t>
      </w:r>
      <w:proofErr w:type="gramStart"/>
      <w:r w:rsidRPr="00F61A5E">
        <w:t>80%</w:t>
      </w:r>
      <w:proofErr w:type="gramEnd"/>
      <w:r w:rsidRPr="00F61A5E">
        <w:t>) kostutetut steriilit taitokset</w:t>
      </w:r>
    </w:p>
    <w:p w14:paraId="538AAF7E" w14:textId="77777777" w:rsidR="00F61A5E" w:rsidRPr="00F61A5E" w:rsidRDefault="00F61A5E" w:rsidP="00F61A5E">
      <w:pPr>
        <w:numPr>
          <w:ilvl w:val="0"/>
          <w:numId w:val="1"/>
        </w:numPr>
      </w:pPr>
      <w:r w:rsidRPr="00F61A5E">
        <w:t xml:space="preserve">3 steriiliä </w:t>
      </w:r>
      <w:proofErr w:type="gramStart"/>
      <w:r w:rsidRPr="00F61A5E">
        <w:t>5ml</w:t>
      </w:r>
      <w:proofErr w:type="gramEnd"/>
      <w:r w:rsidRPr="00F61A5E">
        <w:t xml:space="preserve"> ruiskua (hepariinille, ’hukkaverelle’ ja verinäytteelle)</w:t>
      </w:r>
    </w:p>
    <w:p w14:paraId="0A7B6120" w14:textId="77777777" w:rsidR="00F61A5E" w:rsidRPr="00F61A5E" w:rsidRDefault="00F61A5E" w:rsidP="00F61A5E">
      <w:pPr>
        <w:numPr>
          <w:ilvl w:val="0"/>
          <w:numId w:val="1"/>
        </w:numPr>
      </w:pPr>
      <w:proofErr w:type="gramStart"/>
      <w:r w:rsidRPr="00F61A5E">
        <w:t>1ml</w:t>
      </w:r>
      <w:proofErr w:type="gramEnd"/>
      <w:r w:rsidRPr="00F61A5E">
        <w:t xml:space="preserve"> hepariiniliuosta (100 IU/ml)</w:t>
      </w:r>
    </w:p>
    <w:p w14:paraId="3A49AEC4" w14:textId="77777777" w:rsidR="00F61A5E" w:rsidRPr="00F61A5E" w:rsidRDefault="00F61A5E" w:rsidP="00F61A5E">
      <w:pPr>
        <w:numPr>
          <w:ilvl w:val="0"/>
          <w:numId w:val="1"/>
        </w:numPr>
      </w:pPr>
      <w:r w:rsidRPr="00F61A5E">
        <w:t>1 injektioneulaa</w:t>
      </w:r>
    </w:p>
    <w:p w14:paraId="37C25A23" w14:textId="77777777" w:rsidR="00F61A5E" w:rsidRPr="00F61A5E" w:rsidRDefault="00F61A5E" w:rsidP="00F61A5E">
      <w:pPr>
        <w:numPr>
          <w:ilvl w:val="0"/>
          <w:numId w:val="1"/>
        </w:numPr>
      </w:pPr>
      <w:r w:rsidRPr="00F61A5E">
        <w:t>2 steriiliä korkkia</w:t>
      </w:r>
    </w:p>
    <w:p w14:paraId="3608CEC0" w14:textId="77777777" w:rsidR="00F61A5E" w:rsidRPr="00F61A5E" w:rsidRDefault="00F61A5E" w:rsidP="00F61A5E">
      <w:pPr>
        <w:numPr>
          <w:ilvl w:val="0"/>
          <w:numId w:val="1"/>
        </w:numPr>
      </w:pPr>
      <w:proofErr w:type="gramStart"/>
      <w:r w:rsidRPr="00F61A5E">
        <w:t>1-3</w:t>
      </w:r>
      <w:proofErr w:type="gramEnd"/>
      <w:r w:rsidRPr="00F61A5E">
        <w:t xml:space="preserve"> kpl 10ml esitäytetty 0.9% NaCl (keittosuola) ruisku</w:t>
      </w:r>
    </w:p>
    <w:p w14:paraId="0AF07405" w14:textId="77777777" w:rsidR="00F61A5E" w:rsidRPr="00F61A5E" w:rsidRDefault="00F61A5E" w:rsidP="00F61A5E">
      <w:pPr>
        <w:numPr>
          <w:ilvl w:val="0"/>
          <w:numId w:val="1"/>
        </w:numPr>
      </w:pPr>
      <w:r w:rsidRPr="00F61A5E">
        <w:t>verinäyteputki</w:t>
      </w:r>
    </w:p>
    <w:p w14:paraId="459F963E" w14:textId="77777777" w:rsidR="00F61A5E" w:rsidRPr="00F61A5E" w:rsidRDefault="00F61A5E" w:rsidP="00F61A5E">
      <w:pPr>
        <w:numPr>
          <w:ilvl w:val="0"/>
          <w:numId w:val="1"/>
        </w:numPr>
      </w:pPr>
      <w:r w:rsidRPr="00F61A5E">
        <w:t>(Keittosuolalla kostutetut steriilit taitokset, jos katetrin suulla verta)</w:t>
      </w:r>
    </w:p>
    <w:p w14:paraId="1653ABBB" w14:textId="77777777" w:rsidR="00F61A5E" w:rsidRPr="00F61A5E" w:rsidRDefault="00F61A5E" w:rsidP="00F61A5E"/>
    <w:p w14:paraId="22EFEB4B" w14:textId="77777777" w:rsidR="00F61A5E" w:rsidRPr="00F61A5E" w:rsidRDefault="00F61A5E" w:rsidP="00F61A5E">
      <w:r w:rsidRPr="00F61A5E">
        <w:t>Verinäytteiden ottaminen:</w:t>
      </w:r>
    </w:p>
    <w:p w14:paraId="69226539" w14:textId="77777777" w:rsidR="00F61A5E" w:rsidRPr="00F61A5E" w:rsidRDefault="00F61A5E" w:rsidP="00F61A5E">
      <w:pPr>
        <w:numPr>
          <w:ilvl w:val="0"/>
          <w:numId w:val="6"/>
        </w:numPr>
      </w:pPr>
      <w:r w:rsidRPr="00F61A5E">
        <w:t>Pese ja kuivaa kädet puhtaaseen pyyhkeeseen.</w:t>
      </w:r>
    </w:p>
    <w:p w14:paraId="679238C3" w14:textId="77777777" w:rsidR="00F61A5E" w:rsidRPr="00F61A5E" w:rsidRDefault="00F61A5E" w:rsidP="00F61A5E">
      <w:pPr>
        <w:numPr>
          <w:ilvl w:val="0"/>
          <w:numId w:val="6"/>
        </w:numPr>
      </w:pPr>
      <w:r w:rsidRPr="00F61A5E">
        <w:t>Desinfioi kädet.</w:t>
      </w:r>
    </w:p>
    <w:p w14:paraId="6F9870BF" w14:textId="77777777" w:rsidR="00F61A5E" w:rsidRPr="00F61A5E" w:rsidRDefault="00F61A5E" w:rsidP="00F61A5E">
      <w:pPr>
        <w:numPr>
          <w:ilvl w:val="0"/>
          <w:numId w:val="3"/>
        </w:numPr>
      </w:pPr>
      <w:r w:rsidRPr="00F61A5E">
        <w:t>Ota esille tarvittavat välineet ja poista ilma keittosuolaruiskusta valmiiksi.</w:t>
      </w:r>
    </w:p>
    <w:p w14:paraId="462A3C68" w14:textId="77777777" w:rsidR="00F61A5E" w:rsidRPr="00F61A5E" w:rsidRDefault="00F61A5E" w:rsidP="00F61A5E">
      <w:pPr>
        <w:numPr>
          <w:ilvl w:val="0"/>
          <w:numId w:val="3"/>
        </w:numPr>
      </w:pPr>
      <w:r w:rsidRPr="00F61A5E">
        <w:t xml:space="preserve">Puhdista hepariinipullon kumitulppa alkoholilla (A12t </w:t>
      </w:r>
      <w:proofErr w:type="gramStart"/>
      <w:r w:rsidRPr="00F61A5E">
        <w:t>80%</w:t>
      </w:r>
      <w:proofErr w:type="gramEnd"/>
      <w:r w:rsidRPr="00F61A5E">
        <w:t>) kostutetuilla steriileillä taitoksilla ja vedä hepariini valmiiksi ruiskuun neulan avulla. Sulje ruisku steriilillä korkilla.</w:t>
      </w:r>
    </w:p>
    <w:p w14:paraId="5D5C46B5" w14:textId="77777777" w:rsidR="00F61A5E" w:rsidRPr="00F61A5E" w:rsidRDefault="00F61A5E" w:rsidP="00F61A5E">
      <w:pPr>
        <w:numPr>
          <w:ilvl w:val="0"/>
          <w:numId w:val="3"/>
        </w:numPr>
      </w:pPr>
      <w:r w:rsidRPr="00F61A5E">
        <w:t>Ota katetri esille.</w:t>
      </w:r>
    </w:p>
    <w:p w14:paraId="3811814B" w14:textId="77777777" w:rsidR="00F61A5E" w:rsidRPr="00F61A5E" w:rsidRDefault="00F61A5E" w:rsidP="00F61A5E">
      <w:pPr>
        <w:numPr>
          <w:ilvl w:val="0"/>
          <w:numId w:val="3"/>
        </w:numPr>
      </w:pPr>
      <w:r w:rsidRPr="00F61A5E">
        <w:t>Desinfioi kädet ja pue suojakäsineet.</w:t>
      </w:r>
    </w:p>
    <w:p w14:paraId="1299F789" w14:textId="77777777" w:rsidR="00F61A5E" w:rsidRPr="00F61A5E" w:rsidRDefault="00F61A5E" w:rsidP="00F61A5E">
      <w:pPr>
        <w:numPr>
          <w:ilvl w:val="0"/>
          <w:numId w:val="2"/>
        </w:numPr>
      </w:pPr>
      <w:r w:rsidRPr="00F61A5E">
        <w:t xml:space="preserve">Varmista, että katetrin lukko on kiinni, avaa korkki. Jos katetrin suulla on verta, puhdista veri 0.9 % </w:t>
      </w:r>
      <w:proofErr w:type="spellStart"/>
      <w:r w:rsidRPr="00F61A5E">
        <w:t>NaCl:iin</w:t>
      </w:r>
      <w:proofErr w:type="spellEnd"/>
      <w:r w:rsidRPr="00F61A5E">
        <w:t xml:space="preserve"> kostutetuilla steriileillä taitoksilla.  Puhdista katetrin suuaukko alkoholiin kostutetuilla steriileillä taitoksilla 15 sekunnin ajan ja anna kuivua </w:t>
      </w:r>
      <w:proofErr w:type="gramStart"/>
      <w:r w:rsidRPr="00F61A5E">
        <w:t>5-10</w:t>
      </w:r>
      <w:proofErr w:type="gramEnd"/>
      <w:r w:rsidRPr="00F61A5E">
        <w:t xml:space="preserve"> sekuntia.</w:t>
      </w:r>
    </w:p>
    <w:p w14:paraId="37B9FBB7" w14:textId="77777777" w:rsidR="00F61A5E" w:rsidRPr="00F61A5E" w:rsidRDefault="00F61A5E" w:rsidP="00F61A5E">
      <w:pPr>
        <w:numPr>
          <w:ilvl w:val="0"/>
          <w:numId w:val="2"/>
        </w:numPr>
      </w:pPr>
      <w:r w:rsidRPr="00F61A5E">
        <w:t>Jos katetrin pää osuu esim. paitaan, täytyy katetrin suuaukko puhdistaa uudelleen alkoholiin kostutetuilla steriileillä taitoksilla 15 sekunnin ajan</w:t>
      </w:r>
    </w:p>
    <w:p w14:paraId="74FA771D" w14:textId="77777777" w:rsidR="00F61A5E" w:rsidRPr="00F61A5E" w:rsidRDefault="00F61A5E" w:rsidP="00F61A5E">
      <w:pPr>
        <w:numPr>
          <w:ilvl w:val="0"/>
          <w:numId w:val="3"/>
        </w:numPr>
      </w:pPr>
      <w:r w:rsidRPr="00F61A5E">
        <w:t xml:space="preserve">Aseta tyhjä, steriili </w:t>
      </w:r>
      <w:proofErr w:type="gramStart"/>
      <w:r w:rsidRPr="00F61A5E">
        <w:t>5ml</w:t>
      </w:r>
      <w:proofErr w:type="gramEnd"/>
      <w:r w:rsidRPr="00F61A5E">
        <w:t xml:space="preserve"> ruisku katetriin. Avaa lukko.</w:t>
      </w:r>
    </w:p>
    <w:p w14:paraId="47B8995B" w14:textId="77777777" w:rsidR="00F61A5E" w:rsidRPr="00F61A5E" w:rsidRDefault="00F61A5E" w:rsidP="00F61A5E">
      <w:pPr>
        <w:numPr>
          <w:ilvl w:val="0"/>
          <w:numId w:val="3"/>
        </w:numPr>
      </w:pPr>
      <w:r w:rsidRPr="00F61A5E">
        <w:t>Vedä rauhallisesti verta ruiskuun 2-</w:t>
      </w:r>
      <w:proofErr w:type="gramStart"/>
      <w:r w:rsidRPr="00F61A5E">
        <w:t>3ml</w:t>
      </w:r>
      <w:proofErr w:type="gramEnd"/>
      <w:r w:rsidRPr="00F61A5E">
        <w:t xml:space="preserve"> (’hukkaveri’, jota ei käytetä näytteisiin, koska siinä on hepariiniliuosta ja keittosuolaliuosta). Sulje lukko.</w:t>
      </w:r>
    </w:p>
    <w:p w14:paraId="0FE021C9" w14:textId="77777777" w:rsidR="00F61A5E" w:rsidRPr="00F61A5E" w:rsidRDefault="00F61A5E" w:rsidP="00F61A5E">
      <w:pPr>
        <w:numPr>
          <w:ilvl w:val="0"/>
          <w:numId w:val="3"/>
        </w:numPr>
      </w:pPr>
      <w:r w:rsidRPr="00F61A5E">
        <w:t xml:space="preserve">Aseta verinäytteitä varten toinen </w:t>
      </w:r>
      <w:proofErr w:type="gramStart"/>
      <w:r w:rsidRPr="00F61A5E">
        <w:t>5ml</w:t>
      </w:r>
      <w:proofErr w:type="gramEnd"/>
      <w:r w:rsidRPr="00F61A5E">
        <w:t xml:space="preserve"> tyhjä, steriili ruisku ja vedä rauhallisesti näytteisiin tarvittava määrä verta. (2-</w:t>
      </w:r>
      <w:proofErr w:type="gramStart"/>
      <w:r w:rsidRPr="00F61A5E">
        <w:t>3ml</w:t>
      </w:r>
      <w:proofErr w:type="gramEnd"/>
      <w:r w:rsidRPr="00F61A5E">
        <w:t xml:space="preserve">/verinäyteputki) Sulje lukko. Poista verinäyteruisku ja aseta takaisin ruiskun suojapaperiin odottamaan. </w:t>
      </w:r>
    </w:p>
    <w:p w14:paraId="247CDAD0" w14:textId="77777777" w:rsidR="00F61A5E" w:rsidRPr="00F61A5E" w:rsidRDefault="00F61A5E" w:rsidP="00F61A5E">
      <w:pPr>
        <w:numPr>
          <w:ilvl w:val="0"/>
          <w:numId w:val="2"/>
        </w:numPr>
      </w:pPr>
      <w:r w:rsidRPr="00F61A5E">
        <w:t>Aseta keittosuolaruisku katetriin kiertämällä myötäpäivään.</w:t>
      </w:r>
    </w:p>
    <w:p w14:paraId="64E31947" w14:textId="77777777" w:rsidR="00F61A5E" w:rsidRPr="00F61A5E" w:rsidRDefault="00F61A5E" w:rsidP="00F61A5E">
      <w:pPr>
        <w:numPr>
          <w:ilvl w:val="0"/>
          <w:numId w:val="2"/>
        </w:numPr>
      </w:pPr>
      <w:r w:rsidRPr="00F61A5E">
        <w:t xml:space="preserve">Avaa lukko ja huuhtele CVK </w:t>
      </w:r>
      <w:proofErr w:type="spellStart"/>
      <w:r w:rsidRPr="00F61A5E">
        <w:t>pulsoivalla</w:t>
      </w:r>
      <w:proofErr w:type="spellEnd"/>
      <w:r w:rsidRPr="00F61A5E">
        <w:t xml:space="preserve"> tekniikalla (huuhdo-tauko-huuhdo). Sulje lukko. </w:t>
      </w:r>
    </w:p>
    <w:p w14:paraId="774DB013" w14:textId="77777777" w:rsidR="00F61A5E" w:rsidRPr="00F61A5E" w:rsidRDefault="00F61A5E" w:rsidP="00F61A5E">
      <w:pPr>
        <w:numPr>
          <w:ilvl w:val="0"/>
          <w:numId w:val="2"/>
        </w:numPr>
      </w:pPr>
      <w:r w:rsidRPr="00F61A5E">
        <w:t>Poista ruisku kiertämällä vastapäivään.</w:t>
      </w:r>
    </w:p>
    <w:p w14:paraId="7A68CFB2" w14:textId="77777777" w:rsidR="00F61A5E" w:rsidRPr="00F61A5E" w:rsidRDefault="00F61A5E" w:rsidP="00F61A5E">
      <w:pPr>
        <w:numPr>
          <w:ilvl w:val="0"/>
          <w:numId w:val="2"/>
        </w:numPr>
      </w:pPr>
      <w:r w:rsidRPr="00F61A5E">
        <w:t xml:space="preserve">Aseta ruisku, jossa </w:t>
      </w:r>
      <w:proofErr w:type="gramStart"/>
      <w:r w:rsidRPr="00F61A5E">
        <w:t>1ml</w:t>
      </w:r>
      <w:proofErr w:type="gramEnd"/>
      <w:r w:rsidRPr="00F61A5E">
        <w:t xml:space="preserve"> hepariiniliuosta, katetriin.</w:t>
      </w:r>
    </w:p>
    <w:p w14:paraId="21F4D72D" w14:textId="77777777" w:rsidR="00F61A5E" w:rsidRPr="00F61A5E" w:rsidRDefault="00F61A5E" w:rsidP="00F61A5E">
      <w:pPr>
        <w:numPr>
          <w:ilvl w:val="0"/>
          <w:numId w:val="2"/>
        </w:numPr>
      </w:pPr>
      <w:r w:rsidRPr="00F61A5E">
        <w:t>Avaa lukko ja ruiskuta rauhallisesti hepariiniliuos katetriin. Sulje lukko.</w:t>
      </w:r>
    </w:p>
    <w:p w14:paraId="48EFA866" w14:textId="77777777" w:rsidR="00F61A5E" w:rsidRPr="00F61A5E" w:rsidRDefault="00F61A5E" w:rsidP="00F61A5E">
      <w:pPr>
        <w:numPr>
          <w:ilvl w:val="0"/>
          <w:numId w:val="2"/>
        </w:numPr>
      </w:pPr>
      <w:r w:rsidRPr="00F61A5E">
        <w:lastRenderedPageBreak/>
        <w:t xml:space="preserve">Mikäli katetriin jää verijälkiä, pyyhi ne ensin pois </w:t>
      </w:r>
      <w:proofErr w:type="gramStart"/>
      <w:r w:rsidRPr="00F61A5E">
        <w:t>0.9%</w:t>
      </w:r>
      <w:proofErr w:type="gramEnd"/>
      <w:r w:rsidRPr="00F61A5E">
        <w:t xml:space="preserve"> </w:t>
      </w:r>
      <w:proofErr w:type="spellStart"/>
      <w:r w:rsidRPr="00F61A5E">
        <w:t>NaCl:lla</w:t>
      </w:r>
      <w:proofErr w:type="spellEnd"/>
      <w:r w:rsidRPr="00F61A5E">
        <w:t xml:space="preserve"> kostutetuilla steriileillä taitoksilla. Puhdista katetrin suu alkoholiin kostutetuilla steriileillä taitoksilla 15 sekunnin ajan ja anna kuivua </w:t>
      </w:r>
      <w:proofErr w:type="gramStart"/>
      <w:r w:rsidRPr="00F61A5E">
        <w:t>5-10</w:t>
      </w:r>
      <w:proofErr w:type="gramEnd"/>
      <w:r w:rsidRPr="00F61A5E">
        <w:t xml:space="preserve"> sekuntia.</w:t>
      </w:r>
    </w:p>
    <w:p w14:paraId="2D1C1CBC" w14:textId="77777777" w:rsidR="00F61A5E" w:rsidRPr="00F61A5E" w:rsidRDefault="00F61A5E" w:rsidP="00F61A5E">
      <w:pPr>
        <w:numPr>
          <w:ilvl w:val="0"/>
          <w:numId w:val="2"/>
        </w:numPr>
      </w:pPr>
      <w:r w:rsidRPr="00F61A5E">
        <w:t>Laita uusi steriili korkki katetrin päähän.</w:t>
      </w:r>
    </w:p>
    <w:p w14:paraId="2A871D4F" w14:textId="77777777" w:rsidR="00F61A5E" w:rsidRPr="00F61A5E" w:rsidRDefault="00F61A5E" w:rsidP="00F61A5E">
      <w:pPr>
        <w:numPr>
          <w:ilvl w:val="0"/>
          <w:numId w:val="2"/>
        </w:numPr>
      </w:pPr>
      <w:r w:rsidRPr="00F61A5E">
        <w:t xml:space="preserve">Siirrä verinäyte ruiskusta verinäyteputkeen: </w:t>
      </w:r>
    </w:p>
    <w:p w14:paraId="1C7C1E57" w14:textId="77777777" w:rsidR="00F61A5E" w:rsidRPr="00F61A5E" w:rsidRDefault="00F61A5E" w:rsidP="00F61A5E">
      <w:pPr>
        <w:numPr>
          <w:ilvl w:val="1"/>
          <w:numId w:val="2"/>
        </w:numPr>
      </w:pPr>
      <w:r w:rsidRPr="00F61A5E">
        <w:t>Avaa verinäyteputki</w:t>
      </w:r>
    </w:p>
    <w:p w14:paraId="60A4C3C0" w14:textId="77777777" w:rsidR="00F61A5E" w:rsidRPr="00F61A5E" w:rsidRDefault="00F61A5E" w:rsidP="00F61A5E">
      <w:pPr>
        <w:numPr>
          <w:ilvl w:val="1"/>
          <w:numId w:val="2"/>
        </w:numPr>
      </w:pPr>
      <w:r w:rsidRPr="00F61A5E">
        <w:t>Siirrä veri ruiskulla näyteputkeen putken reunaa pitkin</w:t>
      </w:r>
    </w:p>
    <w:p w14:paraId="2BF675EB" w14:textId="77777777" w:rsidR="00F61A5E" w:rsidRPr="00F61A5E" w:rsidRDefault="00F61A5E" w:rsidP="00F61A5E">
      <w:pPr>
        <w:numPr>
          <w:ilvl w:val="1"/>
          <w:numId w:val="2"/>
        </w:numPr>
      </w:pPr>
      <w:r w:rsidRPr="00F61A5E">
        <w:t xml:space="preserve">Sulje verinäyteputki </w:t>
      </w:r>
    </w:p>
    <w:p w14:paraId="291671B1" w14:textId="7F2540CE" w:rsidR="00F61A5E" w:rsidRPr="00F61A5E" w:rsidRDefault="00F61A5E" w:rsidP="00F61A5E">
      <w:pPr>
        <w:numPr>
          <w:ilvl w:val="1"/>
          <w:numId w:val="2"/>
        </w:numPr>
      </w:pPr>
      <w:r w:rsidRPr="00F61A5E">
        <w:t xml:space="preserve">Kääntele putkea rauhallisesti </w:t>
      </w:r>
      <w:r w:rsidR="0058794C" w:rsidRPr="00F61A5E">
        <w:t>8–10</w:t>
      </w:r>
      <w:r w:rsidRPr="00F61A5E">
        <w:t xml:space="preserve"> kertaa</w:t>
      </w:r>
    </w:p>
    <w:p w14:paraId="5D146B6A" w14:textId="77777777" w:rsidR="00F61A5E" w:rsidRPr="00F61A5E" w:rsidRDefault="00F61A5E" w:rsidP="00F61A5E">
      <w:pPr>
        <w:numPr>
          <w:ilvl w:val="1"/>
          <w:numId w:val="2"/>
        </w:numPr>
      </w:pPr>
      <w:r w:rsidRPr="00F61A5E">
        <w:t>Riisu suojakäsineet ja desinfioi kädet.</w:t>
      </w:r>
    </w:p>
    <w:p w14:paraId="18871D96" w14:textId="4520D2F4" w:rsidR="0066113B" w:rsidRPr="0066113B" w:rsidRDefault="00F61A5E" w:rsidP="0066113B">
      <w:pPr>
        <w:numPr>
          <w:ilvl w:val="1"/>
          <w:numId w:val="2"/>
        </w:numPr>
      </w:pPr>
      <w:r w:rsidRPr="00F61A5E">
        <w:t>Kiinnitä verinäytetarrat verinäyteputkiin ja toimita viipymättä laboratorioon.</w:t>
      </w:r>
    </w:p>
    <w:sectPr w:rsidR="0066113B" w:rsidRPr="0066113B" w:rsidSect="00880B39">
      <w:headerReference w:type="default" r:id="rId8"/>
      <w:pgSz w:w="11906" w:h="16838" w:code="9"/>
      <w:pgMar w:top="2211" w:right="567" w:bottom="567" w:left="1418"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D1C4B" w14:textId="77777777" w:rsidR="00F61A5E" w:rsidRDefault="00F61A5E" w:rsidP="00CF4702">
      <w:r>
        <w:separator/>
      </w:r>
    </w:p>
  </w:endnote>
  <w:endnote w:type="continuationSeparator" w:id="0">
    <w:p w14:paraId="2FA83791" w14:textId="77777777" w:rsidR="00F61A5E" w:rsidRDefault="00F61A5E" w:rsidP="00CF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41A1D" w14:textId="77777777" w:rsidR="00F61A5E" w:rsidRDefault="00F61A5E" w:rsidP="00CF4702">
      <w:r>
        <w:separator/>
      </w:r>
    </w:p>
  </w:footnote>
  <w:footnote w:type="continuationSeparator" w:id="0">
    <w:p w14:paraId="12866915" w14:textId="77777777" w:rsidR="00F61A5E" w:rsidRDefault="00F61A5E" w:rsidP="00CF4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38A7" w14:textId="77777777" w:rsidR="00C87710" w:rsidRPr="005B7805" w:rsidRDefault="00506221" w:rsidP="00640857">
    <w:pPr>
      <w:pStyle w:val="Yltunniste"/>
      <w:tabs>
        <w:tab w:val="clear" w:pos="4819"/>
        <w:tab w:val="clear" w:pos="9638"/>
        <w:tab w:val="left" w:pos="5954"/>
        <w:tab w:val="left" w:pos="8222"/>
        <w:tab w:val="right" w:pos="10065"/>
      </w:tabs>
      <w:rPr>
        <w:sz w:val="16"/>
      </w:rPr>
    </w:pPr>
    <w:r>
      <w:rPr>
        <w:noProof/>
        <w:lang w:eastAsia="fi-FI"/>
      </w:rPr>
      <w:drawing>
        <wp:anchor distT="0" distB="0" distL="114300" distR="114300" simplePos="0" relativeHeight="251659264" behindDoc="0" locked="0" layoutInCell="1" allowOverlap="1" wp14:anchorId="78357FEA" wp14:editId="37791E68">
          <wp:simplePos x="0" y="0"/>
          <wp:positionH relativeFrom="column">
            <wp:posOffset>4445</wp:posOffset>
          </wp:positionH>
          <wp:positionV relativeFrom="paragraph">
            <wp:posOffset>-635</wp:posOffset>
          </wp:positionV>
          <wp:extent cx="1019810" cy="503555"/>
          <wp:effectExtent l="0" t="0" r="8890" b="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Y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810" cy="503555"/>
                  </a:xfrm>
                  <a:prstGeom prst="rect">
                    <a:avLst/>
                  </a:prstGeom>
                </pic:spPr>
              </pic:pic>
            </a:graphicData>
          </a:graphic>
          <wp14:sizeRelH relativeFrom="page">
            <wp14:pctWidth>0</wp14:pctWidth>
          </wp14:sizeRelH>
          <wp14:sizeRelV relativeFrom="page">
            <wp14:pctHeight>0</wp14:pctHeight>
          </wp14:sizeRelV>
        </wp:anchor>
      </w:drawing>
    </w:r>
  </w:p>
  <w:p w14:paraId="2CC937AF" w14:textId="77777777" w:rsidR="00C87710" w:rsidRPr="00CE570A" w:rsidRDefault="00C87710" w:rsidP="00D962D8">
    <w:pPr>
      <w:pStyle w:val="Yltunniste"/>
      <w:tabs>
        <w:tab w:val="clear" w:pos="4819"/>
        <w:tab w:val="clear" w:pos="9638"/>
        <w:tab w:val="left" w:pos="5954"/>
        <w:tab w:val="left" w:pos="8222"/>
        <w:tab w:val="right" w:pos="9921"/>
      </w:tabs>
      <w:rPr>
        <w:sz w:val="22"/>
      </w:rPr>
    </w:pPr>
    <w:r w:rsidRPr="00CE570A">
      <w:rPr>
        <w:sz w:val="22"/>
      </w:rPr>
      <w:tab/>
    </w:r>
    <w:r>
      <w:rPr>
        <w:sz w:val="22"/>
      </w:rPr>
      <w:t>Potilasohje</w:t>
    </w:r>
    <w:r w:rsidRPr="00CE570A">
      <w:rPr>
        <w:sz w:val="22"/>
      </w:rPr>
      <w:t xml:space="preserve"> </w:t>
    </w:r>
    <w:r w:rsidRPr="00CE570A">
      <w:rPr>
        <w:sz w:val="22"/>
      </w:rPr>
      <w:tab/>
      <w:t xml:space="preserve"> </w:t>
    </w:r>
    <w:r w:rsidRPr="00CE570A">
      <w:rPr>
        <w:sz w:val="22"/>
      </w:rPr>
      <w:tab/>
    </w:r>
    <w:r w:rsidRPr="00CE570A">
      <w:rPr>
        <w:sz w:val="22"/>
      </w:rPr>
      <w:fldChar w:fldCharType="begin"/>
    </w:r>
    <w:r w:rsidRPr="00CE570A">
      <w:rPr>
        <w:sz w:val="22"/>
      </w:rPr>
      <w:instrText xml:space="preserve"> PAGE   \* MERGEFORMAT </w:instrText>
    </w:r>
    <w:r w:rsidRPr="00CE570A">
      <w:rPr>
        <w:sz w:val="22"/>
      </w:rPr>
      <w:fldChar w:fldCharType="separate"/>
    </w:r>
    <w:r w:rsidR="00C52AD1">
      <w:rPr>
        <w:noProof/>
        <w:sz w:val="22"/>
      </w:rPr>
      <w:t>1</w:t>
    </w:r>
    <w:r w:rsidRPr="00CE570A">
      <w:rPr>
        <w:sz w:val="22"/>
      </w:rPr>
      <w:fldChar w:fldCharType="end"/>
    </w:r>
    <w:r w:rsidRPr="00CE570A">
      <w:rPr>
        <w:sz w:val="22"/>
      </w:rPr>
      <w:t xml:space="preserve"> (</w:t>
    </w:r>
    <w:r w:rsidRPr="00CE570A">
      <w:rPr>
        <w:sz w:val="22"/>
      </w:rPr>
      <w:fldChar w:fldCharType="begin"/>
    </w:r>
    <w:r w:rsidRPr="00CE570A">
      <w:rPr>
        <w:sz w:val="22"/>
      </w:rPr>
      <w:instrText xml:space="preserve"> NUMPAGES   \* MERGEFORMAT </w:instrText>
    </w:r>
    <w:r w:rsidRPr="00CE570A">
      <w:rPr>
        <w:sz w:val="22"/>
      </w:rPr>
      <w:fldChar w:fldCharType="separate"/>
    </w:r>
    <w:r w:rsidR="00C52AD1">
      <w:rPr>
        <w:noProof/>
        <w:sz w:val="22"/>
      </w:rPr>
      <w:t>1</w:t>
    </w:r>
    <w:r w:rsidRPr="00CE570A">
      <w:rPr>
        <w:sz w:val="22"/>
      </w:rPr>
      <w:fldChar w:fldCharType="end"/>
    </w:r>
    <w:r w:rsidRPr="00CE570A">
      <w:rPr>
        <w:sz w:val="22"/>
      </w:rPr>
      <w:t>)</w:t>
    </w:r>
  </w:p>
  <w:p w14:paraId="3E6A0652" w14:textId="77777777" w:rsidR="00C87710" w:rsidRPr="00CE570A" w:rsidRDefault="00C87710" w:rsidP="00CF4702">
    <w:pPr>
      <w:pStyle w:val="Yltunniste"/>
      <w:tabs>
        <w:tab w:val="clear" w:pos="4819"/>
        <w:tab w:val="clear" w:pos="9638"/>
        <w:tab w:val="left" w:pos="5670"/>
        <w:tab w:val="left" w:pos="8222"/>
        <w:tab w:val="right" w:pos="9923"/>
      </w:tabs>
      <w:rPr>
        <w:sz w:val="22"/>
      </w:rPr>
    </w:pPr>
    <w:r w:rsidRPr="00CE570A">
      <w:rPr>
        <w:sz w:val="22"/>
      </w:rPr>
      <w:tab/>
    </w:r>
    <w:r w:rsidRPr="00CE570A">
      <w:rPr>
        <w:sz w:val="22"/>
      </w:rPr>
      <w:tab/>
      <w:t xml:space="preserve"> </w:t>
    </w:r>
  </w:p>
  <w:p w14:paraId="04815827" w14:textId="77777777" w:rsidR="00C87710" w:rsidRPr="00CE570A" w:rsidRDefault="00C87710" w:rsidP="00EB58EB">
    <w:pPr>
      <w:pStyle w:val="Yltunniste"/>
      <w:tabs>
        <w:tab w:val="clear" w:pos="4819"/>
        <w:tab w:val="clear" w:pos="9638"/>
        <w:tab w:val="left" w:pos="8222"/>
        <w:tab w:val="right" w:pos="9923"/>
      </w:tabs>
      <w:rPr>
        <w:sz w:val="22"/>
      </w:rPr>
    </w:pPr>
    <w:r w:rsidRPr="00CE570A">
      <w:rPr>
        <w:sz w:val="22"/>
      </w:rPr>
      <w:tab/>
      <w:t xml:space="preserve"> </w:t>
    </w:r>
  </w:p>
  <w:p w14:paraId="711F73E8" w14:textId="3A631DE2" w:rsidR="00C87710" w:rsidRPr="00CE570A" w:rsidRDefault="00CE4AF1" w:rsidP="00F61A5E">
    <w:pPr>
      <w:pStyle w:val="Yltunniste"/>
      <w:tabs>
        <w:tab w:val="clear" w:pos="4819"/>
        <w:tab w:val="clear" w:pos="9638"/>
        <w:tab w:val="left" w:pos="1905"/>
        <w:tab w:val="left" w:pos="5954"/>
        <w:tab w:val="left" w:pos="8222"/>
        <w:tab w:val="right" w:pos="9923"/>
      </w:tabs>
      <w:rPr>
        <w:sz w:val="22"/>
      </w:rPr>
    </w:pPr>
    <w:bookmarkStart w:id="0" w:name="pvm"/>
    <w:r>
      <w:rPr>
        <w:sz w:val="22"/>
      </w:rPr>
      <w:t>Verisuonikatetrityöryhmä</w:t>
    </w:r>
    <w:r w:rsidR="00F61A5E">
      <w:rPr>
        <w:sz w:val="22"/>
      </w:rPr>
      <w:tab/>
      <w:t>4.3.2024</w:t>
    </w:r>
    <w:r w:rsidR="00C87710" w:rsidRPr="00CE570A">
      <w:rPr>
        <w:sz w:val="22"/>
      </w:rPr>
      <w:t xml:space="preserve"> </w:t>
    </w:r>
    <w:bookmarkEnd w:id="0"/>
    <w:r w:rsidR="00C87710" w:rsidRPr="00CE570A">
      <w:rPr>
        <w:sz w:val="22"/>
      </w:rPr>
      <w:tab/>
      <w:t xml:space="preserve"> </w:t>
    </w:r>
  </w:p>
  <w:p w14:paraId="5EAE7DC5" w14:textId="77777777" w:rsidR="00C87710" w:rsidRPr="0080776A" w:rsidRDefault="00D962D8">
    <w:pPr>
      <w:pStyle w:val="Yltunniste"/>
      <w:rPr>
        <w:sz w:val="14"/>
      </w:rPr>
    </w:pPr>
    <w:r>
      <w:rPr>
        <w:noProof/>
        <w:sz w:val="14"/>
        <w:lang w:eastAsia="fi-FI"/>
      </w:rPr>
      <mc:AlternateContent>
        <mc:Choice Requires="wps">
          <w:drawing>
            <wp:anchor distT="0" distB="0" distL="114300" distR="114300" simplePos="0" relativeHeight="251656192" behindDoc="0" locked="0" layoutInCell="1" allowOverlap="1" wp14:anchorId="3C9052EC" wp14:editId="07CA0B18">
              <wp:simplePos x="0" y="0"/>
              <wp:positionH relativeFrom="column">
                <wp:posOffset>4445</wp:posOffset>
              </wp:positionH>
              <wp:positionV relativeFrom="paragraph">
                <wp:posOffset>40640</wp:posOffset>
              </wp:positionV>
              <wp:extent cx="6336000" cy="19050"/>
              <wp:effectExtent l="0" t="0" r="27305" b="19050"/>
              <wp:wrapNone/>
              <wp:docPr id="1" name="Suora yhdysviiva 1"/>
              <wp:cNvGraphicFramePr/>
              <a:graphic xmlns:a="http://schemas.openxmlformats.org/drawingml/2006/main">
                <a:graphicData uri="http://schemas.microsoft.com/office/word/2010/wordprocessingShape">
                  <wps:wsp>
                    <wps:cNvCnPr/>
                    <wps:spPr>
                      <a:xfrm flipV="1">
                        <a:off x="0" y="0"/>
                        <a:ext cx="6336000" cy="19050"/>
                      </a:xfrm>
                      <a:prstGeom prst="line">
                        <a:avLst/>
                      </a:prstGeom>
                      <a:ln w="12700">
                        <a:solidFill>
                          <a:srgbClr val="00A9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DFC94F" id="Suora yhdysviiva 1" o:spid="_x0000_s1026" style="position:absolute;flip:y;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3.2pt" to="499.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" strokecolor="#00a9c8"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34F"/>
    <w:multiLevelType w:val="hybridMultilevel"/>
    <w:tmpl w:val="E976E518"/>
    <w:lvl w:ilvl="0" w:tplc="040B0001">
      <w:start w:val="1"/>
      <w:numFmt w:val="bullet"/>
      <w:lvlText w:val=""/>
      <w:lvlJc w:val="left"/>
      <w:pPr>
        <w:ind w:left="2020" w:hanging="360"/>
      </w:pPr>
      <w:rPr>
        <w:rFonts w:ascii="Symbol" w:hAnsi="Symbol" w:hint="default"/>
      </w:rPr>
    </w:lvl>
    <w:lvl w:ilvl="1" w:tplc="040B0003" w:tentative="1">
      <w:start w:val="1"/>
      <w:numFmt w:val="bullet"/>
      <w:lvlText w:val="o"/>
      <w:lvlJc w:val="left"/>
      <w:pPr>
        <w:ind w:left="2740" w:hanging="360"/>
      </w:pPr>
      <w:rPr>
        <w:rFonts w:ascii="Courier New" w:hAnsi="Courier New" w:cs="Courier New" w:hint="default"/>
      </w:rPr>
    </w:lvl>
    <w:lvl w:ilvl="2" w:tplc="040B0005" w:tentative="1">
      <w:start w:val="1"/>
      <w:numFmt w:val="bullet"/>
      <w:lvlText w:val=""/>
      <w:lvlJc w:val="left"/>
      <w:pPr>
        <w:ind w:left="3460" w:hanging="360"/>
      </w:pPr>
      <w:rPr>
        <w:rFonts w:ascii="Wingdings" w:hAnsi="Wingdings" w:hint="default"/>
      </w:rPr>
    </w:lvl>
    <w:lvl w:ilvl="3" w:tplc="040B0001" w:tentative="1">
      <w:start w:val="1"/>
      <w:numFmt w:val="bullet"/>
      <w:lvlText w:val=""/>
      <w:lvlJc w:val="left"/>
      <w:pPr>
        <w:ind w:left="4180" w:hanging="360"/>
      </w:pPr>
      <w:rPr>
        <w:rFonts w:ascii="Symbol" w:hAnsi="Symbol" w:hint="default"/>
      </w:rPr>
    </w:lvl>
    <w:lvl w:ilvl="4" w:tplc="040B0003" w:tentative="1">
      <w:start w:val="1"/>
      <w:numFmt w:val="bullet"/>
      <w:lvlText w:val="o"/>
      <w:lvlJc w:val="left"/>
      <w:pPr>
        <w:ind w:left="4900" w:hanging="360"/>
      </w:pPr>
      <w:rPr>
        <w:rFonts w:ascii="Courier New" w:hAnsi="Courier New" w:cs="Courier New" w:hint="default"/>
      </w:rPr>
    </w:lvl>
    <w:lvl w:ilvl="5" w:tplc="040B0005" w:tentative="1">
      <w:start w:val="1"/>
      <w:numFmt w:val="bullet"/>
      <w:lvlText w:val=""/>
      <w:lvlJc w:val="left"/>
      <w:pPr>
        <w:ind w:left="5620" w:hanging="360"/>
      </w:pPr>
      <w:rPr>
        <w:rFonts w:ascii="Wingdings" w:hAnsi="Wingdings" w:hint="default"/>
      </w:rPr>
    </w:lvl>
    <w:lvl w:ilvl="6" w:tplc="040B0001" w:tentative="1">
      <w:start w:val="1"/>
      <w:numFmt w:val="bullet"/>
      <w:lvlText w:val=""/>
      <w:lvlJc w:val="left"/>
      <w:pPr>
        <w:ind w:left="6340" w:hanging="360"/>
      </w:pPr>
      <w:rPr>
        <w:rFonts w:ascii="Symbol" w:hAnsi="Symbol" w:hint="default"/>
      </w:rPr>
    </w:lvl>
    <w:lvl w:ilvl="7" w:tplc="040B0003" w:tentative="1">
      <w:start w:val="1"/>
      <w:numFmt w:val="bullet"/>
      <w:lvlText w:val="o"/>
      <w:lvlJc w:val="left"/>
      <w:pPr>
        <w:ind w:left="7060" w:hanging="360"/>
      </w:pPr>
      <w:rPr>
        <w:rFonts w:ascii="Courier New" w:hAnsi="Courier New" w:cs="Courier New" w:hint="default"/>
      </w:rPr>
    </w:lvl>
    <w:lvl w:ilvl="8" w:tplc="040B0005" w:tentative="1">
      <w:start w:val="1"/>
      <w:numFmt w:val="bullet"/>
      <w:lvlText w:val=""/>
      <w:lvlJc w:val="left"/>
      <w:pPr>
        <w:ind w:left="7780" w:hanging="360"/>
      </w:pPr>
      <w:rPr>
        <w:rFonts w:ascii="Wingdings" w:hAnsi="Wingdings" w:hint="default"/>
      </w:rPr>
    </w:lvl>
  </w:abstractNum>
  <w:abstractNum w:abstractNumId="1" w15:restartNumberingAfterBreak="0">
    <w:nsid w:val="0E911514"/>
    <w:multiLevelType w:val="hybridMultilevel"/>
    <w:tmpl w:val="8B0CCF7C"/>
    <w:lvl w:ilvl="0" w:tplc="040B0001">
      <w:start w:val="1"/>
      <w:numFmt w:val="bullet"/>
      <w:lvlText w:val=""/>
      <w:lvlJc w:val="left"/>
      <w:pPr>
        <w:ind w:left="2020" w:hanging="360"/>
      </w:pPr>
      <w:rPr>
        <w:rFonts w:ascii="Symbol" w:hAnsi="Symbol" w:hint="default"/>
      </w:rPr>
    </w:lvl>
    <w:lvl w:ilvl="1" w:tplc="040B0003" w:tentative="1">
      <w:start w:val="1"/>
      <w:numFmt w:val="bullet"/>
      <w:lvlText w:val="o"/>
      <w:lvlJc w:val="left"/>
      <w:pPr>
        <w:ind w:left="2740" w:hanging="360"/>
      </w:pPr>
      <w:rPr>
        <w:rFonts w:ascii="Courier New" w:hAnsi="Courier New" w:cs="Courier New" w:hint="default"/>
      </w:rPr>
    </w:lvl>
    <w:lvl w:ilvl="2" w:tplc="040B0005" w:tentative="1">
      <w:start w:val="1"/>
      <w:numFmt w:val="bullet"/>
      <w:lvlText w:val=""/>
      <w:lvlJc w:val="left"/>
      <w:pPr>
        <w:ind w:left="3460" w:hanging="360"/>
      </w:pPr>
      <w:rPr>
        <w:rFonts w:ascii="Wingdings" w:hAnsi="Wingdings" w:hint="default"/>
      </w:rPr>
    </w:lvl>
    <w:lvl w:ilvl="3" w:tplc="040B0001" w:tentative="1">
      <w:start w:val="1"/>
      <w:numFmt w:val="bullet"/>
      <w:lvlText w:val=""/>
      <w:lvlJc w:val="left"/>
      <w:pPr>
        <w:ind w:left="4180" w:hanging="360"/>
      </w:pPr>
      <w:rPr>
        <w:rFonts w:ascii="Symbol" w:hAnsi="Symbol" w:hint="default"/>
      </w:rPr>
    </w:lvl>
    <w:lvl w:ilvl="4" w:tplc="040B0003" w:tentative="1">
      <w:start w:val="1"/>
      <w:numFmt w:val="bullet"/>
      <w:lvlText w:val="o"/>
      <w:lvlJc w:val="left"/>
      <w:pPr>
        <w:ind w:left="4900" w:hanging="360"/>
      </w:pPr>
      <w:rPr>
        <w:rFonts w:ascii="Courier New" w:hAnsi="Courier New" w:cs="Courier New" w:hint="default"/>
      </w:rPr>
    </w:lvl>
    <w:lvl w:ilvl="5" w:tplc="040B0005" w:tentative="1">
      <w:start w:val="1"/>
      <w:numFmt w:val="bullet"/>
      <w:lvlText w:val=""/>
      <w:lvlJc w:val="left"/>
      <w:pPr>
        <w:ind w:left="5620" w:hanging="360"/>
      </w:pPr>
      <w:rPr>
        <w:rFonts w:ascii="Wingdings" w:hAnsi="Wingdings" w:hint="default"/>
      </w:rPr>
    </w:lvl>
    <w:lvl w:ilvl="6" w:tplc="040B0001" w:tentative="1">
      <w:start w:val="1"/>
      <w:numFmt w:val="bullet"/>
      <w:lvlText w:val=""/>
      <w:lvlJc w:val="left"/>
      <w:pPr>
        <w:ind w:left="6340" w:hanging="360"/>
      </w:pPr>
      <w:rPr>
        <w:rFonts w:ascii="Symbol" w:hAnsi="Symbol" w:hint="default"/>
      </w:rPr>
    </w:lvl>
    <w:lvl w:ilvl="7" w:tplc="040B0003" w:tentative="1">
      <w:start w:val="1"/>
      <w:numFmt w:val="bullet"/>
      <w:lvlText w:val="o"/>
      <w:lvlJc w:val="left"/>
      <w:pPr>
        <w:ind w:left="7060" w:hanging="360"/>
      </w:pPr>
      <w:rPr>
        <w:rFonts w:ascii="Courier New" w:hAnsi="Courier New" w:cs="Courier New" w:hint="default"/>
      </w:rPr>
    </w:lvl>
    <w:lvl w:ilvl="8" w:tplc="040B0005" w:tentative="1">
      <w:start w:val="1"/>
      <w:numFmt w:val="bullet"/>
      <w:lvlText w:val=""/>
      <w:lvlJc w:val="left"/>
      <w:pPr>
        <w:ind w:left="7780" w:hanging="360"/>
      </w:pPr>
      <w:rPr>
        <w:rFonts w:ascii="Wingdings" w:hAnsi="Wingdings" w:hint="default"/>
      </w:rPr>
    </w:lvl>
  </w:abstractNum>
  <w:abstractNum w:abstractNumId="2" w15:restartNumberingAfterBreak="0">
    <w:nsid w:val="13EC6AC0"/>
    <w:multiLevelType w:val="hybridMultilevel"/>
    <w:tmpl w:val="8A0A2E32"/>
    <w:lvl w:ilvl="0" w:tplc="040B0001">
      <w:start w:val="1"/>
      <w:numFmt w:val="bullet"/>
      <w:lvlText w:val=""/>
      <w:lvlJc w:val="left"/>
      <w:pPr>
        <w:ind w:left="2020" w:hanging="360"/>
      </w:pPr>
      <w:rPr>
        <w:rFonts w:ascii="Symbol" w:hAnsi="Symbol" w:hint="default"/>
      </w:rPr>
    </w:lvl>
    <w:lvl w:ilvl="1" w:tplc="040B0003" w:tentative="1">
      <w:start w:val="1"/>
      <w:numFmt w:val="bullet"/>
      <w:lvlText w:val="o"/>
      <w:lvlJc w:val="left"/>
      <w:pPr>
        <w:ind w:left="2740" w:hanging="360"/>
      </w:pPr>
      <w:rPr>
        <w:rFonts w:ascii="Courier New" w:hAnsi="Courier New" w:cs="Courier New" w:hint="default"/>
      </w:rPr>
    </w:lvl>
    <w:lvl w:ilvl="2" w:tplc="040B0005" w:tentative="1">
      <w:start w:val="1"/>
      <w:numFmt w:val="bullet"/>
      <w:lvlText w:val=""/>
      <w:lvlJc w:val="left"/>
      <w:pPr>
        <w:ind w:left="3460" w:hanging="360"/>
      </w:pPr>
      <w:rPr>
        <w:rFonts w:ascii="Wingdings" w:hAnsi="Wingdings" w:hint="default"/>
      </w:rPr>
    </w:lvl>
    <w:lvl w:ilvl="3" w:tplc="040B0001" w:tentative="1">
      <w:start w:val="1"/>
      <w:numFmt w:val="bullet"/>
      <w:lvlText w:val=""/>
      <w:lvlJc w:val="left"/>
      <w:pPr>
        <w:ind w:left="4180" w:hanging="360"/>
      </w:pPr>
      <w:rPr>
        <w:rFonts w:ascii="Symbol" w:hAnsi="Symbol" w:hint="default"/>
      </w:rPr>
    </w:lvl>
    <w:lvl w:ilvl="4" w:tplc="040B0003" w:tentative="1">
      <w:start w:val="1"/>
      <w:numFmt w:val="bullet"/>
      <w:lvlText w:val="o"/>
      <w:lvlJc w:val="left"/>
      <w:pPr>
        <w:ind w:left="4900" w:hanging="360"/>
      </w:pPr>
      <w:rPr>
        <w:rFonts w:ascii="Courier New" w:hAnsi="Courier New" w:cs="Courier New" w:hint="default"/>
      </w:rPr>
    </w:lvl>
    <w:lvl w:ilvl="5" w:tplc="040B0005" w:tentative="1">
      <w:start w:val="1"/>
      <w:numFmt w:val="bullet"/>
      <w:lvlText w:val=""/>
      <w:lvlJc w:val="left"/>
      <w:pPr>
        <w:ind w:left="5620" w:hanging="360"/>
      </w:pPr>
      <w:rPr>
        <w:rFonts w:ascii="Wingdings" w:hAnsi="Wingdings" w:hint="default"/>
      </w:rPr>
    </w:lvl>
    <w:lvl w:ilvl="6" w:tplc="040B0001" w:tentative="1">
      <w:start w:val="1"/>
      <w:numFmt w:val="bullet"/>
      <w:lvlText w:val=""/>
      <w:lvlJc w:val="left"/>
      <w:pPr>
        <w:ind w:left="6340" w:hanging="360"/>
      </w:pPr>
      <w:rPr>
        <w:rFonts w:ascii="Symbol" w:hAnsi="Symbol" w:hint="default"/>
      </w:rPr>
    </w:lvl>
    <w:lvl w:ilvl="7" w:tplc="040B0003" w:tentative="1">
      <w:start w:val="1"/>
      <w:numFmt w:val="bullet"/>
      <w:lvlText w:val="o"/>
      <w:lvlJc w:val="left"/>
      <w:pPr>
        <w:ind w:left="7060" w:hanging="360"/>
      </w:pPr>
      <w:rPr>
        <w:rFonts w:ascii="Courier New" w:hAnsi="Courier New" w:cs="Courier New" w:hint="default"/>
      </w:rPr>
    </w:lvl>
    <w:lvl w:ilvl="8" w:tplc="040B0005" w:tentative="1">
      <w:start w:val="1"/>
      <w:numFmt w:val="bullet"/>
      <w:lvlText w:val=""/>
      <w:lvlJc w:val="left"/>
      <w:pPr>
        <w:ind w:left="7780" w:hanging="360"/>
      </w:pPr>
      <w:rPr>
        <w:rFonts w:ascii="Wingdings" w:hAnsi="Wingdings" w:hint="default"/>
      </w:rPr>
    </w:lvl>
  </w:abstractNum>
  <w:abstractNum w:abstractNumId="3" w15:restartNumberingAfterBreak="0">
    <w:nsid w:val="1EE32FFC"/>
    <w:multiLevelType w:val="hybridMultilevel"/>
    <w:tmpl w:val="6030AAE4"/>
    <w:lvl w:ilvl="0" w:tplc="89A4E0C0">
      <w:start w:val="1"/>
      <w:numFmt w:val="bullet"/>
      <w:lvlText w:val=""/>
      <w:lvlJc w:val="left"/>
      <w:pPr>
        <w:ind w:left="2020" w:hanging="360"/>
      </w:pPr>
      <w:rPr>
        <w:rFonts w:ascii="Symbol" w:hAnsi="Symbol" w:hint="default"/>
        <w:color w:val="auto"/>
      </w:rPr>
    </w:lvl>
    <w:lvl w:ilvl="1" w:tplc="040B0003" w:tentative="1">
      <w:start w:val="1"/>
      <w:numFmt w:val="bullet"/>
      <w:lvlText w:val="o"/>
      <w:lvlJc w:val="left"/>
      <w:pPr>
        <w:ind w:left="2740" w:hanging="360"/>
      </w:pPr>
      <w:rPr>
        <w:rFonts w:ascii="Courier New" w:hAnsi="Courier New" w:cs="Courier New" w:hint="default"/>
      </w:rPr>
    </w:lvl>
    <w:lvl w:ilvl="2" w:tplc="040B0005" w:tentative="1">
      <w:start w:val="1"/>
      <w:numFmt w:val="bullet"/>
      <w:lvlText w:val=""/>
      <w:lvlJc w:val="left"/>
      <w:pPr>
        <w:ind w:left="3460" w:hanging="360"/>
      </w:pPr>
      <w:rPr>
        <w:rFonts w:ascii="Wingdings" w:hAnsi="Wingdings" w:hint="default"/>
      </w:rPr>
    </w:lvl>
    <w:lvl w:ilvl="3" w:tplc="040B0001" w:tentative="1">
      <w:start w:val="1"/>
      <w:numFmt w:val="bullet"/>
      <w:lvlText w:val=""/>
      <w:lvlJc w:val="left"/>
      <w:pPr>
        <w:ind w:left="4180" w:hanging="360"/>
      </w:pPr>
      <w:rPr>
        <w:rFonts w:ascii="Symbol" w:hAnsi="Symbol" w:hint="default"/>
      </w:rPr>
    </w:lvl>
    <w:lvl w:ilvl="4" w:tplc="040B0003" w:tentative="1">
      <w:start w:val="1"/>
      <w:numFmt w:val="bullet"/>
      <w:lvlText w:val="o"/>
      <w:lvlJc w:val="left"/>
      <w:pPr>
        <w:ind w:left="4900" w:hanging="360"/>
      </w:pPr>
      <w:rPr>
        <w:rFonts w:ascii="Courier New" w:hAnsi="Courier New" w:cs="Courier New" w:hint="default"/>
      </w:rPr>
    </w:lvl>
    <w:lvl w:ilvl="5" w:tplc="040B0005" w:tentative="1">
      <w:start w:val="1"/>
      <w:numFmt w:val="bullet"/>
      <w:lvlText w:val=""/>
      <w:lvlJc w:val="left"/>
      <w:pPr>
        <w:ind w:left="5620" w:hanging="360"/>
      </w:pPr>
      <w:rPr>
        <w:rFonts w:ascii="Wingdings" w:hAnsi="Wingdings" w:hint="default"/>
      </w:rPr>
    </w:lvl>
    <w:lvl w:ilvl="6" w:tplc="040B0001" w:tentative="1">
      <w:start w:val="1"/>
      <w:numFmt w:val="bullet"/>
      <w:lvlText w:val=""/>
      <w:lvlJc w:val="left"/>
      <w:pPr>
        <w:ind w:left="6340" w:hanging="360"/>
      </w:pPr>
      <w:rPr>
        <w:rFonts w:ascii="Symbol" w:hAnsi="Symbol" w:hint="default"/>
      </w:rPr>
    </w:lvl>
    <w:lvl w:ilvl="7" w:tplc="040B0003" w:tentative="1">
      <w:start w:val="1"/>
      <w:numFmt w:val="bullet"/>
      <w:lvlText w:val="o"/>
      <w:lvlJc w:val="left"/>
      <w:pPr>
        <w:ind w:left="7060" w:hanging="360"/>
      </w:pPr>
      <w:rPr>
        <w:rFonts w:ascii="Courier New" w:hAnsi="Courier New" w:cs="Courier New" w:hint="default"/>
      </w:rPr>
    </w:lvl>
    <w:lvl w:ilvl="8" w:tplc="040B0005" w:tentative="1">
      <w:start w:val="1"/>
      <w:numFmt w:val="bullet"/>
      <w:lvlText w:val=""/>
      <w:lvlJc w:val="left"/>
      <w:pPr>
        <w:ind w:left="7780" w:hanging="360"/>
      </w:pPr>
      <w:rPr>
        <w:rFonts w:ascii="Wingdings" w:hAnsi="Wingdings" w:hint="default"/>
      </w:rPr>
    </w:lvl>
  </w:abstractNum>
  <w:abstractNum w:abstractNumId="4" w15:restartNumberingAfterBreak="0">
    <w:nsid w:val="215208BB"/>
    <w:multiLevelType w:val="hybridMultilevel"/>
    <w:tmpl w:val="B680E7AE"/>
    <w:lvl w:ilvl="0" w:tplc="040B0001">
      <w:start w:val="1"/>
      <w:numFmt w:val="bullet"/>
      <w:lvlText w:val=""/>
      <w:lvlJc w:val="left"/>
      <w:pPr>
        <w:ind w:left="2020" w:hanging="360"/>
      </w:pPr>
      <w:rPr>
        <w:rFonts w:ascii="Symbol" w:hAnsi="Symbol" w:hint="default"/>
      </w:rPr>
    </w:lvl>
    <w:lvl w:ilvl="1" w:tplc="040B0003" w:tentative="1">
      <w:start w:val="1"/>
      <w:numFmt w:val="bullet"/>
      <w:lvlText w:val="o"/>
      <w:lvlJc w:val="left"/>
      <w:pPr>
        <w:ind w:left="2740" w:hanging="360"/>
      </w:pPr>
      <w:rPr>
        <w:rFonts w:ascii="Courier New" w:hAnsi="Courier New" w:cs="Courier New" w:hint="default"/>
      </w:rPr>
    </w:lvl>
    <w:lvl w:ilvl="2" w:tplc="040B0005" w:tentative="1">
      <w:start w:val="1"/>
      <w:numFmt w:val="bullet"/>
      <w:lvlText w:val=""/>
      <w:lvlJc w:val="left"/>
      <w:pPr>
        <w:ind w:left="3460" w:hanging="360"/>
      </w:pPr>
      <w:rPr>
        <w:rFonts w:ascii="Wingdings" w:hAnsi="Wingdings" w:hint="default"/>
      </w:rPr>
    </w:lvl>
    <w:lvl w:ilvl="3" w:tplc="040B0001" w:tentative="1">
      <w:start w:val="1"/>
      <w:numFmt w:val="bullet"/>
      <w:lvlText w:val=""/>
      <w:lvlJc w:val="left"/>
      <w:pPr>
        <w:ind w:left="4180" w:hanging="360"/>
      </w:pPr>
      <w:rPr>
        <w:rFonts w:ascii="Symbol" w:hAnsi="Symbol" w:hint="default"/>
      </w:rPr>
    </w:lvl>
    <w:lvl w:ilvl="4" w:tplc="040B0003" w:tentative="1">
      <w:start w:val="1"/>
      <w:numFmt w:val="bullet"/>
      <w:lvlText w:val="o"/>
      <w:lvlJc w:val="left"/>
      <w:pPr>
        <w:ind w:left="4900" w:hanging="360"/>
      </w:pPr>
      <w:rPr>
        <w:rFonts w:ascii="Courier New" w:hAnsi="Courier New" w:cs="Courier New" w:hint="default"/>
      </w:rPr>
    </w:lvl>
    <w:lvl w:ilvl="5" w:tplc="040B0005" w:tentative="1">
      <w:start w:val="1"/>
      <w:numFmt w:val="bullet"/>
      <w:lvlText w:val=""/>
      <w:lvlJc w:val="left"/>
      <w:pPr>
        <w:ind w:left="5620" w:hanging="360"/>
      </w:pPr>
      <w:rPr>
        <w:rFonts w:ascii="Wingdings" w:hAnsi="Wingdings" w:hint="default"/>
      </w:rPr>
    </w:lvl>
    <w:lvl w:ilvl="6" w:tplc="040B0001" w:tentative="1">
      <w:start w:val="1"/>
      <w:numFmt w:val="bullet"/>
      <w:lvlText w:val=""/>
      <w:lvlJc w:val="left"/>
      <w:pPr>
        <w:ind w:left="6340" w:hanging="360"/>
      </w:pPr>
      <w:rPr>
        <w:rFonts w:ascii="Symbol" w:hAnsi="Symbol" w:hint="default"/>
      </w:rPr>
    </w:lvl>
    <w:lvl w:ilvl="7" w:tplc="040B0003" w:tentative="1">
      <w:start w:val="1"/>
      <w:numFmt w:val="bullet"/>
      <w:lvlText w:val="o"/>
      <w:lvlJc w:val="left"/>
      <w:pPr>
        <w:ind w:left="7060" w:hanging="360"/>
      </w:pPr>
      <w:rPr>
        <w:rFonts w:ascii="Courier New" w:hAnsi="Courier New" w:cs="Courier New" w:hint="default"/>
      </w:rPr>
    </w:lvl>
    <w:lvl w:ilvl="8" w:tplc="040B0005" w:tentative="1">
      <w:start w:val="1"/>
      <w:numFmt w:val="bullet"/>
      <w:lvlText w:val=""/>
      <w:lvlJc w:val="left"/>
      <w:pPr>
        <w:ind w:left="7780" w:hanging="360"/>
      </w:pPr>
      <w:rPr>
        <w:rFonts w:ascii="Wingdings" w:hAnsi="Wingdings" w:hint="default"/>
      </w:rPr>
    </w:lvl>
  </w:abstractNum>
  <w:abstractNum w:abstractNumId="5" w15:restartNumberingAfterBreak="0">
    <w:nsid w:val="2F0A4C5B"/>
    <w:multiLevelType w:val="hybridMultilevel"/>
    <w:tmpl w:val="E93EAE28"/>
    <w:lvl w:ilvl="0" w:tplc="040B0001">
      <w:start w:val="1"/>
      <w:numFmt w:val="bullet"/>
      <w:lvlText w:val=""/>
      <w:lvlJc w:val="left"/>
      <w:pPr>
        <w:ind w:left="2020" w:hanging="360"/>
      </w:pPr>
      <w:rPr>
        <w:rFonts w:ascii="Symbol" w:hAnsi="Symbol" w:hint="default"/>
      </w:rPr>
    </w:lvl>
    <w:lvl w:ilvl="1" w:tplc="040B0003" w:tentative="1">
      <w:start w:val="1"/>
      <w:numFmt w:val="bullet"/>
      <w:lvlText w:val="o"/>
      <w:lvlJc w:val="left"/>
      <w:pPr>
        <w:ind w:left="2740" w:hanging="360"/>
      </w:pPr>
      <w:rPr>
        <w:rFonts w:ascii="Courier New" w:hAnsi="Courier New" w:cs="Courier New" w:hint="default"/>
      </w:rPr>
    </w:lvl>
    <w:lvl w:ilvl="2" w:tplc="040B0005" w:tentative="1">
      <w:start w:val="1"/>
      <w:numFmt w:val="bullet"/>
      <w:lvlText w:val=""/>
      <w:lvlJc w:val="left"/>
      <w:pPr>
        <w:ind w:left="3460" w:hanging="360"/>
      </w:pPr>
      <w:rPr>
        <w:rFonts w:ascii="Wingdings" w:hAnsi="Wingdings" w:hint="default"/>
      </w:rPr>
    </w:lvl>
    <w:lvl w:ilvl="3" w:tplc="040B0001" w:tentative="1">
      <w:start w:val="1"/>
      <w:numFmt w:val="bullet"/>
      <w:lvlText w:val=""/>
      <w:lvlJc w:val="left"/>
      <w:pPr>
        <w:ind w:left="4180" w:hanging="360"/>
      </w:pPr>
      <w:rPr>
        <w:rFonts w:ascii="Symbol" w:hAnsi="Symbol" w:hint="default"/>
      </w:rPr>
    </w:lvl>
    <w:lvl w:ilvl="4" w:tplc="040B0003" w:tentative="1">
      <w:start w:val="1"/>
      <w:numFmt w:val="bullet"/>
      <w:lvlText w:val="o"/>
      <w:lvlJc w:val="left"/>
      <w:pPr>
        <w:ind w:left="4900" w:hanging="360"/>
      </w:pPr>
      <w:rPr>
        <w:rFonts w:ascii="Courier New" w:hAnsi="Courier New" w:cs="Courier New" w:hint="default"/>
      </w:rPr>
    </w:lvl>
    <w:lvl w:ilvl="5" w:tplc="040B0005" w:tentative="1">
      <w:start w:val="1"/>
      <w:numFmt w:val="bullet"/>
      <w:lvlText w:val=""/>
      <w:lvlJc w:val="left"/>
      <w:pPr>
        <w:ind w:left="5620" w:hanging="360"/>
      </w:pPr>
      <w:rPr>
        <w:rFonts w:ascii="Wingdings" w:hAnsi="Wingdings" w:hint="default"/>
      </w:rPr>
    </w:lvl>
    <w:lvl w:ilvl="6" w:tplc="040B0001" w:tentative="1">
      <w:start w:val="1"/>
      <w:numFmt w:val="bullet"/>
      <w:lvlText w:val=""/>
      <w:lvlJc w:val="left"/>
      <w:pPr>
        <w:ind w:left="6340" w:hanging="360"/>
      </w:pPr>
      <w:rPr>
        <w:rFonts w:ascii="Symbol" w:hAnsi="Symbol" w:hint="default"/>
      </w:rPr>
    </w:lvl>
    <w:lvl w:ilvl="7" w:tplc="040B0003" w:tentative="1">
      <w:start w:val="1"/>
      <w:numFmt w:val="bullet"/>
      <w:lvlText w:val="o"/>
      <w:lvlJc w:val="left"/>
      <w:pPr>
        <w:ind w:left="7060" w:hanging="360"/>
      </w:pPr>
      <w:rPr>
        <w:rFonts w:ascii="Courier New" w:hAnsi="Courier New" w:cs="Courier New" w:hint="default"/>
      </w:rPr>
    </w:lvl>
    <w:lvl w:ilvl="8" w:tplc="040B0005" w:tentative="1">
      <w:start w:val="1"/>
      <w:numFmt w:val="bullet"/>
      <w:lvlText w:val=""/>
      <w:lvlJc w:val="left"/>
      <w:pPr>
        <w:ind w:left="7780" w:hanging="360"/>
      </w:pPr>
      <w:rPr>
        <w:rFonts w:ascii="Wingdings" w:hAnsi="Wingdings" w:hint="default"/>
      </w:rPr>
    </w:lvl>
  </w:abstractNum>
  <w:abstractNum w:abstractNumId="6" w15:restartNumberingAfterBreak="0">
    <w:nsid w:val="302419C0"/>
    <w:multiLevelType w:val="hybridMultilevel"/>
    <w:tmpl w:val="328A2DD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63F73AE4"/>
    <w:multiLevelType w:val="hybridMultilevel"/>
    <w:tmpl w:val="1854C596"/>
    <w:lvl w:ilvl="0" w:tplc="A6047BA8">
      <w:start w:val="1"/>
      <w:numFmt w:val="bullet"/>
      <w:lvlText w:val=""/>
      <w:lvlJc w:val="left"/>
      <w:pPr>
        <w:ind w:left="2020" w:hanging="360"/>
      </w:pPr>
      <w:rPr>
        <w:rFonts w:ascii="Symbol" w:hAnsi="Symbol" w:hint="default"/>
        <w:color w:val="auto"/>
      </w:rPr>
    </w:lvl>
    <w:lvl w:ilvl="1" w:tplc="040B0003">
      <w:start w:val="1"/>
      <w:numFmt w:val="bullet"/>
      <w:lvlText w:val="o"/>
      <w:lvlJc w:val="left"/>
      <w:pPr>
        <w:ind w:left="2740" w:hanging="360"/>
      </w:pPr>
      <w:rPr>
        <w:rFonts w:ascii="Courier New" w:hAnsi="Courier New" w:cs="Courier New" w:hint="default"/>
      </w:rPr>
    </w:lvl>
    <w:lvl w:ilvl="2" w:tplc="040B0005" w:tentative="1">
      <w:start w:val="1"/>
      <w:numFmt w:val="bullet"/>
      <w:lvlText w:val=""/>
      <w:lvlJc w:val="left"/>
      <w:pPr>
        <w:ind w:left="3460" w:hanging="360"/>
      </w:pPr>
      <w:rPr>
        <w:rFonts w:ascii="Wingdings" w:hAnsi="Wingdings" w:hint="default"/>
      </w:rPr>
    </w:lvl>
    <w:lvl w:ilvl="3" w:tplc="040B0001" w:tentative="1">
      <w:start w:val="1"/>
      <w:numFmt w:val="bullet"/>
      <w:lvlText w:val=""/>
      <w:lvlJc w:val="left"/>
      <w:pPr>
        <w:ind w:left="4180" w:hanging="360"/>
      </w:pPr>
      <w:rPr>
        <w:rFonts w:ascii="Symbol" w:hAnsi="Symbol" w:hint="default"/>
      </w:rPr>
    </w:lvl>
    <w:lvl w:ilvl="4" w:tplc="040B0003" w:tentative="1">
      <w:start w:val="1"/>
      <w:numFmt w:val="bullet"/>
      <w:lvlText w:val="o"/>
      <w:lvlJc w:val="left"/>
      <w:pPr>
        <w:ind w:left="4900" w:hanging="360"/>
      </w:pPr>
      <w:rPr>
        <w:rFonts w:ascii="Courier New" w:hAnsi="Courier New" w:cs="Courier New" w:hint="default"/>
      </w:rPr>
    </w:lvl>
    <w:lvl w:ilvl="5" w:tplc="040B0005" w:tentative="1">
      <w:start w:val="1"/>
      <w:numFmt w:val="bullet"/>
      <w:lvlText w:val=""/>
      <w:lvlJc w:val="left"/>
      <w:pPr>
        <w:ind w:left="5620" w:hanging="360"/>
      </w:pPr>
      <w:rPr>
        <w:rFonts w:ascii="Wingdings" w:hAnsi="Wingdings" w:hint="default"/>
      </w:rPr>
    </w:lvl>
    <w:lvl w:ilvl="6" w:tplc="040B0001" w:tentative="1">
      <w:start w:val="1"/>
      <w:numFmt w:val="bullet"/>
      <w:lvlText w:val=""/>
      <w:lvlJc w:val="left"/>
      <w:pPr>
        <w:ind w:left="6340" w:hanging="360"/>
      </w:pPr>
      <w:rPr>
        <w:rFonts w:ascii="Symbol" w:hAnsi="Symbol" w:hint="default"/>
      </w:rPr>
    </w:lvl>
    <w:lvl w:ilvl="7" w:tplc="040B0003" w:tentative="1">
      <w:start w:val="1"/>
      <w:numFmt w:val="bullet"/>
      <w:lvlText w:val="o"/>
      <w:lvlJc w:val="left"/>
      <w:pPr>
        <w:ind w:left="7060" w:hanging="360"/>
      </w:pPr>
      <w:rPr>
        <w:rFonts w:ascii="Courier New" w:hAnsi="Courier New" w:cs="Courier New" w:hint="default"/>
      </w:rPr>
    </w:lvl>
    <w:lvl w:ilvl="8" w:tplc="040B0005" w:tentative="1">
      <w:start w:val="1"/>
      <w:numFmt w:val="bullet"/>
      <w:lvlText w:val=""/>
      <w:lvlJc w:val="left"/>
      <w:pPr>
        <w:ind w:left="7780" w:hanging="360"/>
      </w:pPr>
      <w:rPr>
        <w:rFonts w:ascii="Wingdings" w:hAnsi="Wingdings" w:hint="default"/>
      </w:rPr>
    </w:lvl>
  </w:abstractNum>
  <w:num w:numId="1" w16cid:durableId="1409038143">
    <w:abstractNumId w:val="3"/>
  </w:num>
  <w:num w:numId="2" w16cid:durableId="921914288">
    <w:abstractNumId w:val="7"/>
  </w:num>
  <w:num w:numId="3" w16cid:durableId="1753816092">
    <w:abstractNumId w:val="2"/>
  </w:num>
  <w:num w:numId="4" w16cid:durableId="407583416">
    <w:abstractNumId w:val="4"/>
  </w:num>
  <w:num w:numId="5" w16cid:durableId="1884365625">
    <w:abstractNumId w:val="5"/>
  </w:num>
  <w:num w:numId="6" w16cid:durableId="1991710865">
    <w:abstractNumId w:val="6"/>
  </w:num>
  <w:num w:numId="7" w16cid:durableId="602149983">
    <w:abstractNumId w:val="0"/>
  </w:num>
  <w:num w:numId="8" w16cid:durableId="628780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A5E"/>
    <w:rsid w:val="0000427D"/>
    <w:rsid w:val="00022D1C"/>
    <w:rsid w:val="000444A1"/>
    <w:rsid w:val="00061004"/>
    <w:rsid w:val="000616E3"/>
    <w:rsid w:val="00070D21"/>
    <w:rsid w:val="0007122D"/>
    <w:rsid w:val="00095E9D"/>
    <w:rsid w:val="000B7588"/>
    <w:rsid w:val="0011020C"/>
    <w:rsid w:val="001A14F2"/>
    <w:rsid w:val="001D2042"/>
    <w:rsid w:val="001E473A"/>
    <w:rsid w:val="001F4799"/>
    <w:rsid w:val="00232581"/>
    <w:rsid w:val="00243125"/>
    <w:rsid w:val="002958FC"/>
    <w:rsid w:val="00322121"/>
    <w:rsid w:val="00346BA9"/>
    <w:rsid w:val="003B5846"/>
    <w:rsid w:val="003B73C8"/>
    <w:rsid w:val="003F540C"/>
    <w:rsid w:val="0040508F"/>
    <w:rsid w:val="00411370"/>
    <w:rsid w:val="00444472"/>
    <w:rsid w:val="00461B48"/>
    <w:rsid w:val="00476D18"/>
    <w:rsid w:val="004B575C"/>
    <w:rsid w:val="004C6A06"/>
    <w:rsid w:val="004D5D51"/>
    <w:rsid w:val="004F203A"/>
    <w:rsid w:val="00506221"/>
    <w:rsid w:val="005063C9"/>
    <w:rsid w:val="00517150"/>
    <w:rsid w:val="0053014A"/>
    <w:rsid w:val="00534BF9"/>
    <w:rsid w:val="00557152"/>
    <w:rsid w:val="00557854"/>
    <w:rsid w:val="00565F24"/>
    <w:rsid w:val="00567A64"/>
    <w:rsid w:val="0057324A"/>
    <w:rsid w:val="005774AF"/>
    <w:rsid w:val="00584370"/>
    <w:rsid w:val="00584725"/>
    <w:rsid w:val="0058794C"/>
    <w:rsid w:val="005927B7"/>
    <w:rsid w:val="0059318F"/>
    <w:rsid w:val="00593D22"/>
    <w:rsid w:val="005B7805"/>
    <w:rsid w:val="005F21D1"/>
    <w:rsid w:val="005F41FC"/>
    <w:rsid w:val="005F56FE"/>
    <w:rsid w:val="00640857"/>
    <w:rsid w:val="0064536A"/>
    <w:rsid w:val="00653FAC"/>
    <w:rsid w:val="0066113B"/>
    <w:rsid w:val="00694839"/>
    <w:rsid w:val="006A1657"/>
    <w:rsid w:val="0072364C"/>
    <w:rsid w:val="00745A3C"/>
    <w:rsid w:val="0075146E"/>
    <w:rsid w:val="007A4C92"/>
    <w:rsid w:val="007B36DD"/>
    <w:rsid w:val="007E7CD7"/>
    <w:rsid w:val="007F0CA8"/>
    <w:rsid w:val="00804597"/>
    <w:rsid w:val="0080776A"/>
    <w:rsid w:val="00821204"/>
    <w:rsid w:val="00823412"/>
    <w:rsid w:val="00867CB6"/>
    <w:rsid w:val="0087745A"/>
    <w:rsid w:val="00880B39"/>
    <w:rsid w:val="00885862"/>
    <w:rsid w:val="00885B43"/>
    <w:rsid w:val="008901D5"/>
    <w:rsid w:val="008A0E65"/>
    <w:rsid w:val="008C5CCB"/>
    <w:rsid w:val="008D1FA6"/>
    <w:rsid w:val="008F02A6"/>
    <w:rsid w:val="0090584B"/>
    <w:rsid w:val="009141DD"/>
    <w:rsid w:val="00916F86"/>
    <w:rsid w:val="00966F40"/>
    <w:rsid w:val="0097533D"/>
    <w:rsid w:val="009A0608"/>
    <w:rsid w:val="009C2069"/>
    <w:rsid w:val="009C5320"/>
    <w:rsid w:val="009C7941"/>
    <w:rsid w:val="009F6A6E"/>
    <w:rsid w:val="00A022BC"/>
    <w:rsid w:val="00A118A7"/>
    <w:rsid w:val="00A25199"/>
    <w:rsid w:val="00A358AB"/>
    <w:rsid w:val="00A41AFC"/>
    <w:rsid w:val="00A51728"/>
    <w:rsid w:val="00A800EF"/>
    <w:rsid w:val="00AF2F49"/>
    <w:rsid w:val="00B2513E"/>
    <w:rsid w:val="00B31481"/>
    <w:rsid w:val="00B75F27"/>
    <w:rsid w:val="00BA3A7F"/>
    <w:rsid w:val="00BA7326"/>
    <w:rsid w:val="00C24923"/>
    <w:rsid w:val="00C43567"/>
    <w:rsid w:val="00C521D2"/>
    <w:rsid w:val="00C52AD1"/>
    <w:rsid w:val="00C81E44"/>
    <w:rsid w:val="00C82440"/>
    <w:rsid w:val="00C8626E"/>
    <w:rsid w:val="00C87710"/>
    <w:rsid w:val="00CA2BBA"/>
    <w:rsid w:val="00CE4AF1"/>
    <w:rsid w:val="00CE570A"/>
    <w:rsid w:val="00CF4702"/>
    <w:rsid w:val="00D12D6C"/>
    <w:rsid w:val="00D273D5"/>
    <w:rsid w:val="00D313A8"/>
    <w:rsid w:val="00D83369"/>
    <w:rsid w:val="00D962D8"/>
    <w:rsid w:val="00DA1F51"/>
    <w:rsid w:val="00DC2D15"/>
    <w:rsid w:val="00E40EC3"/>
    <w:rsid w:val="00E45171"/>
    <w:rsid w:val="00E5385E"/>
    <w:rsid w:val="00EB58EB"/>
    <w:rsid w:val="00EC212F"/>
    <w:rsid w:val="00EC325F"/>
    <w:rsid w:val="00EE080E"/>
    <w:rsid w:val="00EE14FA"/>
    <w:rsid w:val="00EE41F9"/>
    <w:rsid w:val="00F0588F"/>
    <w:rsid w:val="00F06B69"/>
    <w:rsid w:val="00F24487"/>
    <w:rsid w:val="00F465E7"/>
    <w:rsid w:val="00F56340"/>
    <w:rsid w:val="00F61A5E"/>
    <w:rsid w:val="00F72313"/>
    <w:rsid w:val="00F854DB"/>
    <w:rsid w:val="00F96586"/>
    <w:rsid w:val="00FA3887"/>
    <w:rsid w:val="00FA659E"/>
    <w:rsid w:val="00FB6B22"/>
    <w:rsid w:val="00FD1DCE"/>
    <w:rsid w:val="00FE5BC6"/>
    <w:rsid w:val="00FF38C7"/>
    <w:rsid w:val="00FF5689"/>
    <w:rsid w:val="00FF6D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4D868"/>
  <w15:docId w15:val="{D6B6A4F5-7150-49BE-AEF5-00DB78C8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75F27"/>
    <w:pPr>
      <w:spacing w:after="0" w:line="240" w:lineRule="auto"/>
    </w:pPr>
    <w:rPr>
      <w:rFonts w:ascii="Calibri" w:hAnsi="Calibri"/>
      <w:sz w:val="24"/>
    </w:rPr>
  </w:style>
  <w:style w:type="paragraph" w:styleId="Otsikko1">
    <w:name w:val="heading 1"/>
    <w:basedOn w:val="Normaali"/>
    <w:next w:val="Normaali"/>
    <w:link w:val="Otsikko1Char"/>
    <w:qFormat/>
    <w:rsid w:val="009141DD"/>
    <w:pPr>
      <w:keepNext/>
      <w:keepLines/>
      <w:spacing w:before="240" w:after="240"/>
      <w:outlineLvl w:val="0"/>
    </w:pPr>
    <w:rPr>
      <w:rFonts w:eastAsiaTheme="majorEastAsia" w:cstheme="majorHAnsi"/>
      <w:b/>
      <w:bCs/>
      <w:sz w:val="32"/>
      <w:szCs w:val="28"/>
    </w:rPr>
  </w:style>
  <w:style w:type="paragraph" w:styleId="Otsikko2">
    <w:name w:val="heading 2"/>
    <w:basedOn w:val="Normaali"/>
    <w:next w:val="Normaali"/>
    <w:link w:val="Otsikko2Char"/>
    <w:qFormat/>
    <w:rsid w:val="009C2069"/>
    <w:pPr>
      <w:keepNext/>
      <w:keepLines/>
      <w:spacing w:before="200" w:after="240"/>
      <w:outlineLvl w:val="1"/>
    </w:pPr>
    <w:rPr>
      <w:rFonts w:eastAsiaTheme="majorEastAsia" w:cstheme="majorBidi"/>
      <w:b/>
      <w:bCs/>
      <w:sz w:val="28"/>
      <w:szCs w:val="26"/>
    </w:rPr>
  </w:style>
  <w:style w:type="paragraph" w:styleId="Otsikko3">
    <w:name w:val="heading 3"/>
    <w:basedOn w:val="Normaali"/>
    <w:next w:val="Normaali"/>
    <w:link w:val="Otsikko3Char"/>
    <w:qFormat/>
    <w:rsid w:val="0066113B"/>
    <w:pPr>
      <w:keepNext/>
      <w:keepLines/>
      <w:spacing w:before="200" w:after="220"/>
      <w:outlineLvl w:val="2"/>
    </w:pPr>
    <w:rPr>
      <w:rFonts w:eastAsiaTheme="majorEastAsia" w:cstheme="majorBidi"/>
      <w:b/>
      <w:bCs/>
    </w:rPr>
  </w:style>
  <w:style w:type="paragraph" w:styleId="Otsikko4">
    <w:name w:val="heading 4"/>
    <w:basedOn w:val="Normaali"/>
    <w:next w:val="Normaali"/>
    <w:link w:val="Otsikko4Char"/>
    <w:qFormat/>
    <w:rsid w:val="0066113B"/>
    <w:pPr>
      <w:keepNext/>
      <w:keepLines/>
      <w:spacing w:before="200" w:after="220"/>
      <w:outlineLvl w:val="3"/>
    </w:pPr>
    <w:rPr>
      <w:rFonts w:eastAsiaTheme="majorEastAsia" w:cstheme="majorBidi"/>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9141DD"/>
    <w:rPr>
      <w:rFonts w:ascii="Calibri" w:eastAsiaTheme="majorEastAsia" w:hAnsi="Calibri" w:cstheme="majorHAnsi"/>
      <w:b/>
      <w:bCs/>
      <w:sz w:val="32"/>
      <w:szCs w:val="28"/>
    </w:rPr>
  </w:style>
  <w:style w:type="character" w:customStyle="1" w:styleId="Otsikko2Char">
    <w:name w:val="Otsikko 2 Char"/>
    <w:basedOn w:val="Kappaleenoletusfontti"/>
    <w:link w:val="Otsikko2"/>
    <w:rsid w:val="009C2069"/>
    <w:rPr>
      <w:rFonts w:ascii="Calibri" w:eastAsiaTheme="majorEastAsia" w:hAnsi="Calibri" w:cstheme="majorBidi"/>
      <w:b/>
      <w:bCs/>
      <w:sz w:val="28"/>
      <w:szCs w:val="26"/>
    </w:rPr>
  </w:style>
  <w:style w:type="character" w:customStyle="1" w:styleId="Otsikko3Char">
    <w:name w:val="Otsikko 3 Char"/>
    <w:basedOn w:val="Kappaleenoletusfontti"/>
    <w:link w:val="Otsikko3"/>
    <w:rsid w:val="0066113B"/>
    <w:rPr>
      <w:rFonts w:ascii="Calibri" w:eastAsiaTheme="majorEastAsia" w:hAnsi="Calibri" w:cstheme="majorBidi"/>
      <w:b/>
      <w:bCs/>
      <w:sz w:val="24"/>
    </w:rPr>
  </w:style>
  <w:style w:type="character" w:customStyle="1" w:styleId="Otsikko4Char">
    <w:name w:val="Otsikko 4 Char"/>
    <w:basedOn w:val="Kappaleenoletusfontti"/>
    <w:link w:val="Otsikko4"/>
    <w:rsid w:val="0066113B"/>
    <w:rPr>
      <w:rFonts w:ascii="Calibri" w:eastAsiaTheme="majorEastAsia" w:hAnsi="Calibri" w:cstheme="majorBidi"/>
      <w:bCs/>
      <w:iCs/>
      <w:sz w:val="24"/>
    </w:rPr>
  </w:style>
  <w:style w:type="paragraph" w:styleId="Otsikko">
    <w:name w:val="Title"/>
    <w:aliases w:val="Pääotsikko"/>
    <w:basedOn w:val="Normaali"/>
    <w:next w:val="Normaali"/>
    <w:link w:val="OtsikkoChar"/>
    <w:uiPriority w:val="10"/>
    <w:qFormat/>
    <w:rsid w:val="009C2069"/>
    <w:pPr>
      <w:spacing w:after="220"/>
      <w:contextualSpacing/>
    </w:pPr>
    <w:rPr>
      <w:rFonts w:eastAsiaTheme="majorEastAsia" w:cstheme="majorBidi"/>
      <w:b/>
      <w:spacing w:val="5"/>
      <w:kern w:val="28"/>
      <w:sz w:val="36"/>
      <w:szCs w:val="52"/>
    </w:rPr>
  </w:style>
  <w:style w:type="character" w:customStyle="1" w:styleId="OtsikkoChar">
    <w:name w:val="Otsikko Char"/>
    <w:aliases w:val="Pääotsikko Char"/>
    <w:basedOn w:val="Kappaleenoletusfontti"/>
    <w:link w:val="Otsikko"/>
    <w:uiPriority w:val="10"/>
    <w:rsid w:val="009C2069"/>
    <w:rPr>
      <w:rFonts w:ascii="Calibri" w:eastAsiaTheme="majorEastAsia" w:hAnsi="Calibri" w:cstheme="majorBidi"/>
      <w:b/>
      <w:spacing w:val="5"/>
      <w:kern w:val="28"/>
      <w:sz w:val="36"/>
      <w:szCs w:val="52"/>
    </w:rPr>
  </w:style>
  <w:style w:type="paragraph" w:customStyle="1" w:styleId="Sis23">
    <w:name w:val="Sis 2.3"/>
    <w:basedOn w:val="Normaali"/>
    <w:qFormat/>
    <w:rsid w:val="007A4C92"/>
    <w:pPr>
      <w:ind w:left="1304"/>
    </w:pPr>
  </w:style>
  <w:style w:type="paragraph" w:customStyle="1" w:styleId="Sis46">
    <w:name w:val="Sis 4.6"/>
    <w:basedOn w:val="Normaali"/>
    <w:qFormat/>
    <w:rsid w:val="007A4C92"/>
    <w:pPr>
      <w:ind w:left="2608"/>
    </w:pPr>
  </w:style>
  <w:style w:type="paragraph" w:styleId="Yltunniste">
    <w:name w:val="header"/>
    <w:basedOn w:val="Normaali"/>
    <w:link w:val="YltunnisteChar"/>
    <w:uiPriority w:val="99"/>
    <w:unhideWhenUsed/>
    <w:rsid w:val="00CF4702"/>
    <w:pPr>
      <w:tabs>
        <w:tab w:val="center" w:pos="4819"/>
        <w:tab w:val="right" w:pos="9638"/>
      </w:tabs>
    </w:pPr>
  </w:style>
  <w:style w:type="character" w:customStyle="1" w:styleId="YltunnisteChar">
    <w:name w:val="Ylätunniste Char"/>
    <w:basedOn w:val="Kappaleenoletusfontti"/>
    <w:link w:val="Yltunniste"/>
    <w:uiPriority w:val="99"/>
    <w:rsid w:val="00CF4702"/>
    <w:rPr>
      <w:rFonts w:ascii="Trebuchet MS" w:hAnsi="Trebuchet MS"/>
    </w:rPr>
  </w:style>
  <w:style w:type="paragraph" w:styleId="Alatunniste">
    <w:name w:val="footer"/>
    <w:basedOn w:val="Normaali"/>
    <w:link w:val="AlatunnisteChar"/>
    <w:uiPriority w:val="99"/>
    <w:unhideWhenUsed/>
    <w:rsid w:val="00CF4702"/>
    <w:pPr>
      <w:tabs>
        <w:tab w:val="center" w:pos="4819"/>
        <w:tab w:val="right" w:pos="9638"/>
      </w:tabs>
    </w:pPr>
  </w:style>
  <w:style w:type="character" w:customStyle="1" w:styleId="AlatunnisteChar">
    <w:name w:val="Alatunniste Char"/>
    <w:basedOn w:val="Kappaleenoletusfontti"/>
    <w:link w:val="Alatunniste"/>
    <w:uiPriority w:val="99"/>
    <w:rsid w:val="00CF4702"/>
    <w:rPr>
      <w:rFonts w:ascii="Trebuchet MS" w:hAnsi="Trebuchet MS"/>
    </w:rPr>
  </w:style>
  <w:style w:type="paragraph" w:styleId="Seliteteksti">
    <w:name w:val="Balloon Text"/>
    <w:basedOn w:val="Normaali"/>
    <w:link w:val="SelitetekstiChar"/>
    <w:uiPriority w:val="99"/>
    <w:semiHidden/>
    <w:unhideWhenUsed/>
    <w:rsid w:val="00CF4702"/>
    <w:rPr>
      <w:rFonts w:ascii="Tahoma" w:hAnsi="Tahoma" w:cs="Tahoma"/>
      <w:sz w:val="16"/>
      <w:szCs w:val="16"/>
    </w:rPr>
  </w:style>
  <w:style w:type="character" w:customStyle="1" w:styleId="SelitetekstiChar">
    <w:name w:val="Seliteteksti Char"/>
    <w:basedOn w:val="Kappaleenoletusfontti"/>
    <w:link w:val="Seliteteksti"/>
    <w:uiPriority w:val="99"/>
    <w:semiHidden/>
    <w:rsid w:val="00CF4702"/>
    <w:rPr>
      <w:rFonts w:ascii="Tahoma" w:hAnsi="Tahoma" w:cs="Tahoma"/>
      <w:sz w:val="16"/>
      <w:szCs w:val="16"/>
    </w:rPr>
  </w:style>
  <w:style w:type="character" w:styleId="Hyperlinkki">
    <w:name w:val="Hyperlink"/>
    <w:basedOn w:val="Kappaleenoletusfontti"/>
    <w:uiPriority w:val="99"/>
    <w:unhideWhenUsed/>
    <w:rsid w:val="008858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hjelmat\wshr\Office2016\Mallit\OYS%20Potilasohje.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urvallisuusohje (sisältötyyppi)" ma:contentTypeID="0x010100E993358E494F344F8D6048E76D09AF021600FACDBF20E9DE1F4DAA54D1DF267CCD73" ma:contentTypeVersion="53" ma:contentTypeDescription="" ma:contentTypeScope="" ma:versionID="f3ac0635b83d29a23af265d0d263f097">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a91e0d8c5ac0632700a158a77970a5e8"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Julkisuus"/>
                <xsd:element ref="ns3:Viittaus_x0020_aiempaan_x0020_dokumentaatioon" minOccurs="0"/>
                <xsd:element ref="ns3:DokumenttienJarjestysnro" minOccurs="0"/>
                <xsd:element ref="ns3:p1983d610e0d4731a3788cc4c5855e1b" minOccurs="0"/>
                <xsd:element ref="ns3:TaxCatchAll" minOccurs="0"/>
                <xsd:element ref="ns3:nf221635e96a4b39bbc052890b953999" minOccurs="0"/>
                <xsd:element ref="ns3:o3b9af8de9d24fe8bdeac28c302d5ca5" minOccurs="0"/>
                <xsd:element ref="ns3:cd9fa66b05f24776892a63c6fb772e2f" minOccurs="0"/>
                <xsd:element ref="ns3:TaxCatchAllLabel" minOccurs="0"/>
                <xsd:element ref="ns3:dcbcdd319c9d484f9dc5161892e5c0c3" minOccurs="0"/>
                <xsd:element ref="ns3:bad6acabb1c24909a1a688c49f883f4d" minOccurs="0"/>
                <xsd:element ref="ns3:ab42df24dbb04f55bc336c85f92eff00" minOccurs="0"/>
                <xsd:element ref="ns3:_dlc_DocId" minOccurs="0"/>
                <xsd:element ref="ns3:p29133bec810493ea0a0db9a40008070" minOccurs="0"/>
                <xsd:element ref="ns3:_dlc_DocIdUrl" minOccurs="0"/>
                <xsd:element ref="ns3:dcbfe2a265e14726b4e3bf442009874f" minOccurs="0"/>
                <xsd:element ref="ns3:_dlc_DocIdPersistId" minOccurs="0"/>
                <xsd:element ref="ns3:n20b6b3d9a8f4638937a9d1d1dec5738" minOccurs="0"/>
                <xsd:element ref="ns3:k1dd9dd6fe964de3941a743eedbbf5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4" nillable="true" ma:displayName="Language"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8"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1"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2"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3"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5" nillable="true" ma:displayName="Julkaise extranetissa" ma:default="0" ma:internalName="Julkaise_x0020_extranetissa" ma:readOnly="false">
      <xsd:simpleType>
        <xsd:restriction base="dms:Boolean"/>
      </xsd:simpleType>
    </xsd:element>
    <xsd:element name="Julkaise_x0020_internetissä" ma:index="16" nillable="true" ma:displayName="Julkaise internetissä" ma:default="0" ma:internalName="Julkaise_x0020_internetiss_x00e4_">
      <xsd:simpleType>
        <xsd:restriction base="dms:Boolean"/>
      </xsd:simpleType>
    </xsd:element>
    <xsd:element name="Julkaise_x0020_intranetissa" ma:index="17" nillable="true" ma:displayName="Julkaise intranetissa" ma:default="1" ma:internalName="Julkaise_x0020_intranetissa">
      <xsd:simpleType>
        <xsd:restriction base="dms:Boolean"/>
      </xsd:simpleType>
    </xsd:element>
    <xsd:element name="Julkaistu_x0020_internetiin" ma:index="18" nillable="true" ma:displayName="Julkaistu internetiin" ma:default="0" ma:internalName="Julkaistu_x0020_internetiin">
      <xsd:simpleType>
        <xsd:restriction base="dms:Boolean"/>
      </xsd:simpleType>
    </xsd:element>
    <xsd:element name="Julkaistu_x0020_intranetiin" ma:index="19" nillable="true" ma:displayName="Julkaistu intranetiin" ma:default="0" ma:internalName="Julkaistu_x0020_intranetiin">
      <xsd:simpleType>
        <xsd:restriction base="dms:Boolean"/>
      </xsd:simpleType>
    </xsd:element>
    <xsd:element name="Julkisuus" ma:index="20"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21"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22"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1983d610e0d4731a3788cc4c5855e1b" ma:index="25"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6"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nf221635e96a4b39bbc052890b953999" ma:index="27" ma:taxonomy="true" ma:internalName="nf221635e96a4b39bbc052890b953999" ma:taxonomyFieldName="Turvallisuusohje_x0020__x0028_sis_x00e4_lt_x00f6_tyypin_x0020_metatieto_x0029_" ma:displayName="Turvallisuusohje" ma:readOnly="false" ma:fieldId="{7f221635-e96a-4b39-bbc0-52890b953999}" ma:sspId="fe7d6957-b623-48c5-941b-77be73948d87" ma:termSetId="3e14bb35-67ac-42fa-a9b3-cafbff269439" ma:anchorId="c13c6dfc-a101-4e3d-8792-c362d377d954" ma:open="false" ma:isKeyword="false">
      <xsd:complexType>
        <xsd:sequence>
          <xsd:element ref="pc:Terms" minOccurs="0" maxOccurs="1"/>
        </xsd:sequence>
      </xsd:complexType>
    </xsd:element>
    <xsd:element name="o3b9af8de9d24fe8bdeac28c302d5ca5" ma:index="29" nillable="true" ma:taxonomy="true" ma:internalName="o3b9af8de9d24fe8bdeac28c302d5ca5" ma:taxonomyFieldName="Suuronnettomuusohjeen_x0020_h_x00e4_lytystaso_x0020__x0028_sis_x00e4_lt_x00f6_tyypin_x0020_metatieto_x0029_" ma:displayName="Suuronnettomuusohjeen hälytystaso" ma:fieldId="{83b9af8d-e9d2-4fe8-bdea-c28c302d5ca5}" ma:sspId="fe7d6957-b623-48c5-941b-77be73948d87" ma:termSetId="3e14bb35-67ac-42fa-a9b3-cafbff269439" ma:anchorId="7cf075b0-5cda-4867-ae35-f5a18fa031fb" ma:open="false" ma:isKeyword="false">
      <xsd:complexType>
        <xsd:sequence>
          <xsd:element ref="pc:Terms" minOccurs="0" maxOccurs="1"/>
        </xsd:sequence>
      </xsd:complexType>
    </xsd:element>
    <xsd:element name="cd9fa66b05f24776892a63c6fb772e2f" ma:index="30"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TaxCatchAllLabel" ma:index="31"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dcbcdd319c9d484f9dc5161892e5c0c3" ma:index="33"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bad6acabb1c24909a1a688c49f883f4d" ma:index="34"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ab42df24dbb04f55bc336c85f92eff00" ma:index="39"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40" nillable="true" ma:displayName="Document ID Value" ma:description="The value of the document ID assigned to this item." ma:internalName="_dlc_DocId" ma:readOnly="true">
      <xsd:simpleType>
        <xsd:restriction base="dms:Text"/>
      </xsd:simpleType>
    </xsd:element>
    <xsd:element name="p29133bec810493ea0a0db9a40008070" ma:index="41"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cbfe2a265e14726b4e3bf442009874f" ma:index="43"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element name="_dlc_DocIdPersistId" ma:index="44" nillable="true" ma:displayName="Persist ID" ma:description="Keep ID on add." ma:hidden="true" ma:internalName="_dlc_DocIdPersistId" ma:readOnly="true">
      <xsd:simpleType>
        <xsd:restriction base="dms:Boolean"/>
      </xsd:simpleType>
    </xsd:element>
    <xsd:element name="n20b6b3d9a8f4638937a9d1d1dec5738" ma:index="45"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k1dd9dd6fe964de3941a743eedbbf5c4" ma:index="47" nillable="true" ma:taxonomy="true" ma:internalName="k1dd9dd6fe964de3941a743eedbbf5c4" ma:taxonomyFieldName="Suuronnettomuusohjeen_x0020_tiimit" ma:displayName="Suuronnettomuusohjeen tiimit" ma:readOnly="false" ma:default="" ma:fieldId="{41dd9dd6-fe96-4de3-941a-743eedbbf5c4}" ma:sspId="fe7d6957-b623-48c5-941b-77be73948d87" ma:termSetId="3e14bb35-67ac-42fa-a9b3-cafbff269439" ma:anchorId="202785fe-16db-4401-8b98-1c78849c8e1d"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e7d6957-b623-48c5-941b-77be73948d87" ContentTypeId="0x010100E993358E494F344F8D6048E76D09AF0216"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Finnish (Finland)</Language>
    <dcbcdd319c9d484f9dc5161892e5c0c3 xmlns="d3e50268-7799-48af-83c3-9a9b063078bc">
      <Terms xmlns="http://schemas.microsoft.com/office/infopath/2007/PartnerControls">
        <TermInfo xmlns="http://schemas.microsoft.com/office/infopath/2007/PartnerControls">
          <TermName xmlns="http://schemas.microsoft.com/office/infopath/2007/PartnerControls">Verisuonikatetrien käsittely</TermName>
          <TermId xmlns="http://schemas.microsoft.com/office/infopath/2007/PartnerControls">7febe288-ef2f-4e73-9198-9eac1eea6a8b</TermId>
        </TermInfo>
      </Terms>
    </dcbcdd319c9d484f9dc5161892e5c0c3>
    <Dokumentin_x0020_sisällöstä_x0020_vastaava_x0028_t_x0029__x0020__x002f__x0020_asiantuntija_x0028_t_x0029_ xmlns="0af04246-5dcb-4e38-b8a1-4adaeb368127">
      <UserInfo>
        <DisplayName>i:0#.w|oysnet\leivisre</DisplayName>
        <AccountId>306</AccountId>
        <AccountType/>
      </UserInfo>
      <UserInfo>
        <DisplayName>i:0#.w|oysnet\laurilhm</DisplayName>
        <AccountId>1726</AccountId>
        <AccountType/>
      </UserInfo>
      <UserInfo>
        <DisplayName>i:0#.w|oysnet\simolalo</DisplayName>
        <AccountId>248</AccountId>
        <AccountType/>
      </UserInfo>
    </Dokumentin_x0020_sisällöstä_x0020_vastaava_x0028_t_x0029__x0020__x002f__x0020_asiantuntija_x0028_t_x0029_>
    <p29133bec810493ea0a0db9a40008070 xmlns="d3e50268-7799-48af-83c3-9a9b063078bc">
      <Terms xmlns="http://schemas.microsoft.com/office/infopath/2007/PartnerControls"/>
    </p29133bec810493ea0a0db9a40008070>
    <Julkaise_x0020_intranetissa xmlns="d3e50268-7799-48af-83c3-9a9b063078bc">true</Julkaise_x0020_intranetissa>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PPSHP:n henkilöstö</TermName>
          <TermId xmlns="http://schemas.microsoft.com/office/infopath/2007/PartnerControls">7a49a948-31e0-4b0f-83ed-c01fa56f5934</TermId>
        </TermInfo>
      </Terms>
    </cd9fa66b05f24776892a63c6fb772e2f>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Infektioyksikkö</TermName>
          <TermId xmlns="http://schemas.microsoft.com/office/infopath/2007/PartnerControls">d873b9ee-c5a1-43a5-91cd-d45393df5f8c</TermId>
        </TermInfo>
        <TermInfo xmlns="http://schemas.microsoft.com/office/infopath/2007/PartnerControls">
          <TermName xmlns="http://schemas.microsoft.com/office/infopath/2007/PartnerControls">Pohjois-Pohjanmaan sairaanhoitopiiri</TermName>
          <TermId xmlns="http://schemas.microsoft.com/office/infopath/2007/PartnerControls">be8cbbf1-c5fa-44e0-8d6c-f88ba4a3bcc6</TermId>
        </TermInfo>
      </Terms>
    </bad6acabb1c24909a1a688c49f883f4d>
    <nf221635e96a4b39bbc052890b953999 xmlns="d3e50268-7799-48af-83c3-9a9b063078bc">
      <Terms xmlns="http://schemas.microsoft.com/office/infopath/2007/PartnerControls">
        <TermInfo xmlns="http://schemas.microsoft.com/office/infopath/2007/PartnerControls">
          <TermName xmlns="http://schemas.microsoft.com/office/infopath/2007/PartnerControls">Infektioiden torjuntaohje</TermName>
          <TermId xmlns="http://schemas.microsoft.com/office/infopath/2007/PartnerControls">0d0e6bf6-1ec4-4656-93f8-87d46c65409f</TermId>
        </TermInfo>
      </Terms>
    </nf221635e96a4b39bbc052890b953999>
    <o3b9af8de9d24fe8bdeac28c302d5ca5 xmlns="d3e50268-7799-48af-83c3-9a9b063078bc">
      <Terms xmlns="http://schemas.microsoft.com/office/infopath/2007/PartnerControls"/>
    </o3b9af8de9d24fe8bdeac28c302d5ca5>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5.8.2 Potilasohjeet</TermName>
          <TermId xmlns="http://schemas.microsoft.com/office/infopath/2007/PartnerControls">eebb718e-3c2f-4889-8ef6-1fab6daf824e</TermId>
        </TermInfo>
      </Terms>
    </n20b6b3d9a8f4638937a9d1d1dec5738>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Kaikki erikoisalat (PPSHP)</TermName>
          <TermId xmlns="http://schemas.microsoft.com/office/infopath/2007/PartnerControls">5cf48005-8579-4711-9ef4-9d5ec17d63b0</TermId>
        </TermInfo>
      </Terms>
    </ab42df24dbb04f55bc336c85f92eff00>
    <Julkaise_x0020_extranetissa xmlns="d3e50268-7799-48af-83c3-9a9b063078bc">false</Julkaise_x0020_extranetissa>
    <Dokumjentin_x0020_hyväksyjä xmlns="0af04246-5dcb-4e38-b8a1-4adaeb368127">
      <UserInfo>
        <DisplayName>i:0#.w|oysnet\simolalo</DisplayName>
        <AccountId>248</AccountId>
        <AccountType/>
      </UserInfo>
    </Dokumjentin_x0020_hyväksyjä>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Infektioyksikkö</TermName>
          <TermId xmlns="http://schemas.microsoft.com/office/infopath/2007/PartnerControls">d873b9ee-c5a1-43a5-91cd-d45393df5f8c</TermId>
        </TermInfo>
      </Terms>
    </p1983d610e0d4731a3788cc4c5855e1b>
    <Erittäin_x0020_tärkeä_x002c__x0020__x0020_kriittinen_x0020_tai_x0020_päivystysdokumentti xmlns="0af04246-5dcb-4e38-b8a1-4adaeb368127">false</Erittäin_x0020_tärkeä_x002c__x0020__x0020_kriittinen_x0020_tai_x0020_päivystysdokumentti>
    <Turvallisuustietoisku xmlns="0af04246-5dcb-4e38-b8a1-4adaeb368127">false</Turvallisuustietoisku>
    <Viittaus_x0020_aiempaan_x0020_dokumentaatioon xmlns="d3e50268-7799-48af-83c3-9a9b063078bc">
      <Url xsi:nil="true"/>
      <Description xsi:nil="true"/>
    </Viittaus_x0020_aiempaan_x0020_dokumentaatioon>
    <Julkisuus xmlns="d3e50268-7799-48af-83c3-9a9b063078bc">Julkinen</Julkisuus>
    <DokumenttienJarjestysnro xmlns="d3e50268-7799-48af-83c3-9a9b063078bc" xsi:nil="true"/>
    <Julkaise_x0020_internetissä xmlns="d3e50268-7799-48af-83c3-9a9b063078bc">true</Julkaise_x0020_internetissä>
    <dcbfe2a265e14726b4e3bf442009874f xmlns="d3e50268-7799-48af-83c3-9a9b063078bc">
      <Terms xmlns="http://schemas.microsoft.com/office/infopath/2007/PartnerControls"/>
    </dcbfe2a265e14726b4e3bf442009874f>
    <TaxCatchAll xmlns="d3e50268-7799-48af-83c3-9a9b063078bc">
      <Value>169</Value>
      <Value>201</Value>
      <Value>166</Value>
      <Value>199</Value>
      <Value>1779</Value>
      <Value>2831</Value>
      <Value>18</Value>
      <Value>20</Value>
      <Value>1</Value>
    </TaxCatchAll>
    <k1dd9dd6fe964de3941a743eedbbf5c4 xmlns="d3e50268-7799-48af-83c3-9a9b063078bc">
      <Terms xmlns="http://schemas.microsoft.com/office/infopath/2007/PartnerControls"/>
    </k1dd9dd6fe964de3941a743eedbbf5c4>
    <_dlc_DocId xmlns="d3e50268-7799-48af-83c3-9a9b063078bc">MUAVRSSTWASF-2136878450-163</_dlc_DocId>
    <_dlc_DocIdUrl xmlns="d3e50268-7799-48af-83c3-9a9b063078bc">
      <Url>https://internet.oysnet.ppshp.fi/dokumentit/_layouts/15/DocIdRedir.aspx?ID=MUAVRSSTWASF-2136878450-163</Url>
      <Description>MUAVRSSTWASF-2136878450-163</Description>
    </_dlc_DocIdUrl>
    <Julkaistu_x0020_intranetiin xmlns="d3e50268-7799-48af-83c3-9a9b063078bc">false</Julkaistu_x0020_intranetiin>
    <Julkaistu_x0020_internetiin xmlns="d3e50268-7799-48af-83c3-9a9b063078bc">false</Julkaistu_x0020_internetiin>
  </documentManagement>
</p:properties>
</file>

<file path=customXml/itemProps1.xml><?xml version="1.0" encoding="utf-8"?>
<ds:datastoreItem xmlns:ds="http://schemas.openxmlformats.org/officeDocument/2006/customXml" ds:itemID="{737590EE-4132-4298-A93D-1D2BFC9CA305}">
  <ds:schemaRefs>
    <ds:schemaRef ds:uri="http://schemas.openxmlformats.org/officeDocument/2006/bibliography"/>
  </ds:schemaRefs>
</ds:datastoreItem>
</file>

<file path=customXml/itemProps2.xml><?xml version="1.0" encoding="utf-8"?>
<ds:datastoreItem xmlns:ds="http://schemas.openxmlformats.org/officeDocument/2006/customXml" ds:itemID="{2A1D387D-32EE-4AFC-B83B-FA1186580F1F}"/>
</file>

<file path=customXml/itemProps3.xml><?xml version="1.0" encoding="utf-8"?>
<ds:datastoreItem xmlns:ds="http://schemas.openxmlformats.org/officeDocument/2006/customXml" ds:itemID="{16309197-D134-4AFC-8643-DA210787779B}"/>
</file>

<file path=customXml/itemProps4.xml><?xml version="1.0" encoding="utf-8"?>
<ds:datastoreItem xmlns:ds="http://schemas.openxmlformats.org/officeDocument/2006/customXml" ds:itemID="{0FE644A9-0FAC-40DE-AB1D-C023EA93335F}"/>
</file>

<file path=customXml/itemProps5.xml><?xml version="1.0" encoding="utf-8"?>
<ds:datastoreItem xmlns:ds="http://schemas.openxmlformats.org/officeDocument/2006/customXml" ds:itemID="{41367625-5811-4D72-9F69-865652DE7156}"/>
</file>

<file path=customXml/itemProps6.xml><?xml version="1.0" encoding="utf-8"?>
<ds:datastoreItem xmlns:ds="http://schemas.openxmlformats.org/officeDocument/2006/customXml" ds:itemID="{09DC4723-5650-43F8-ABFC-BDE7ACC654AF}"/>
</file>

<file path=docProps/app.xml><?xml version="1.0" encoding="utf-8"?>
<Properties xmlns="http://schemas.openxmlformats.org/officeDocument/2006/extended-properties" xmlns:vt="http://schemas.openxmlformats.org/officeDocument/2006/docPropsVTypes">
  <Template>OYS Potilasohje.dotm</Template>
  <TotalTime>13</TotalTime>
  <Pages>5</Pages>
  <Words>954</Words>
  <Characters>7733</Characters>
  <Application>Microsoft Office Word</Application>
  <DocSecurity>0</DocSecurity>
  <Lines>64</Lines>
  <Paragraphs>17</Paragraphs>
  <ScaleCrop>false</ScaleCrop>
  <HeadingPairs>
    <vt:vector size="2" baseType="variant">
      <vt:variant>
        <vt:lpstr>Otsikko</vt:lpstr>
      </vt:variant>
      <vt:variant>
        <vt:i4>1</vt:i4>
      </vt:variant>
    </vt:vector>
  </HeadingPairs>
  <TitlesOfParts>
    <vt:vector size="1" baseType="lpstr">
      <vt:lpstr/>
    </vt:vector>
  </TitlesOfParts>
  <Company>PPSHP</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Lapsipotilaan tunneloidun keskuslaskimokatetrin (CVK) kotihoito-ohje</dc:title>
  <dc:creator>Karppinen Mari</dc:creator>
  <cp:keywords>cvk; tunneloitu keskuslaskimokatetri</cp:keywords>
  <cp:lastModifiedBy>Mari Karppinen</cp:lastModifiedBy>
  <cp:revision>2</cp:revision>
  <cp:lastPrinted>2022-02-24T11:29:00Z</cp:lastPrinted>
  <dcterms:created xsi:type="dcterms:W3CDTF">2024-03-04T09:29:00Z</dcterms:created>
  <dcterms:modified xsi:type="dcterms:W3CDTF">2024-03-04T10:43:00Z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0x010100E993358E494F344F8D6048E76D09AF021600FACDBF20E9DE1F4DAA54D1DF267CCD73</vt:lpwstr>
  </property>
  <property fmtid="{D5CDD505-2E9C-101B-9397-08002B2CF9AE}" pid="3" name="_dlc_DocIdItemGuid">
    <vt:lpwstr>b4bdafcd-c234-4f70-ba46-a063430aab36</vt:lpwstr>
  </property>
  <property fmtid="{D5CDD505-2E9C-101B-9397-08002B2CF9AE}" pid="4" name="Turvallisuusohje (sisältötyypin metatieto)">
    <vt:lpwstr>169;#Infektioiden torjuntaohje|0d0e6bf6-1ec4-4656-93f8-87d46c65409f</vt:lpwstr>
  </property>
  <property fmtid="{D5CDD505-2E9C-101B-9397-08002B2CF9AE}" pid="5" name="TaxKeyword">
    <vt:lpwstr>2831;#tunneloitu keskuslaskimokatetri|463a94db-2e2e-469f-9c53-2c2751ba9f29;#201;#cvk|1681dd16-09f1-401b-89e1-41aaabcf978d</vt:lpwstr>
  </property>
  <property fmtid="{D5CDD505-2E9C-101B-9397-08002B2CF9AE}" pid="6" name="Kohde- / työntekijäryhmä">
    <vt:lpwstr>18;#PPSHP:n henkilöstö|7a49a948-31e0-4b0f-83ed-c01fa56f5934</vt:lpwstr>
  </property>
  <property fmtid="{D5CDD505-2E9C-101B-9397-08002B2CF9AE}" pid="7" name="MEO">
    <vt:lpwstr/>
  </property>
  <property fmtid="{D5CDD505-2E9C-101B-9397-08002B2CF9AE}" pid="8" name="Suuronnettomuusohjeen hälytystaso (sisältötyypin metatieto)">
    <vt:lpwstr/>
  </property>
  <property fmtid="{D5CDD505-2E9C-101B-9397-08002B2CF9AE}" pid="9" name="k09de3a1cc2f4c07ac782028d7b4801e">
    <vt:lpwstr/>
  </property>
  <property fmtid="{D5CDD505-2E9C-101B-9397-08002B2CF9AE}" pid="10" name="Kohdeorganisaatio">
    <vt:lpwstr>166;#Infektioyksikkö|d873b9ee-c5a1-43a5-91cd-d45393df5f8c;#1;#Pohjois-Pohjanmaan sairaanhoitopiiri|be8cbbf1-c5fa-44e0-8d6c-f88ba4a3bcc6</vt:lpwstr>
  </property>
  <property fmtid="{D5CDD505-2E9C-101B-9397-08002B2CF9AE}" pid="11" name="Suuronnettomuusohjeen tiimit">
    <vt:lpwstr/>
  </property>
  <property fmtid="{D5CDD505-2E9C-101B-9397-08002B2CF9AE}" pid="12" name="Organisaatiotiedon tarkennus toiminnan mukaan">
    <vt:lpwstr>199;#Verisuonikatetrien käsittely|7febe288-ef2f-4e73-9198-9eac1eea6a8b</vt:lpwstr>
  </property>
  <property fmtid="{D5CDD505-2E9C-101B-9397-08002B2CF9AE}" pid="13" name="Erikoisala">
    <vt:lpwstr>20;#Kaikki erikoisalat (PPSHP)|5cf48005-8579-4711-9ef4-9d5ec17d63b0</vt:lpwstr>
  </property>
  <property fmtid="{D5CDD505-2E9C-101B-9397-08002B2CF9AE}" pid="14" name="Kriisiviestintä">
    <vt:lpwstr/>
  </property>
  <property fmtid="{D5CDD505-2E9C-101B-9397-08002B2CF9AE}" pid="15" name="Toiminnanohjauskäsikirja">
    <vt:lpwstr>1779;#5.8.2 Potilasohjeet|eebb718e-3c2f-4889-8ef6-1fab6daf824e</vt:lpwstr>
  </property>
  <property fmtid="{D5CDD505-2E9C-101B-9397-08002B2CF9AE}" pid="16" name="Organisaatiotieto">
    <vt:lpwstr>166;#Infektioyksikkö|d873b9ee-c5a1-43a5-91cd-d45393df5f8c</vt:lpwstr>
  </property>
  <property fmtid="{D5CDD505-2E9C-101B-9397-08002B2CF9AE}" pid="17" name="Henkilöstöohje (sisältötyypin metatieto)">
    <vt:lpwstr/>
  </property>
  <property fmtid="{D5CDD505-2E9C-101B-9397-08002B2CF9AE}" pid="19" name="TaxKeywordTaxHTField">
    <vt:lpwstr>tunneloitu keskuslaskimokatetri|463a94db-2e2e-469f-9c53-2c2751ba9f29;cvk|1681dd16-09f1-401b-89e1-41aaabcf978d</vt:lpwstr>
  </property>
  <property fmtid="{D5CDD505-2E9C-101B-9397-08002B2CF9AE}" pid="20" name="Order">
    <vt:r8>993300</vt:r8>
  </property>
  <property fmtid="{D5CDD505-2E9C-101B-9397-08002B2CF9AE}" pid="21" name="SharedWithUsers">
    <vt:lpwstr/>
  </property>
</Properties>
</file>